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E" w:rsidRPr="00117AE8" w:rsidRDefault="00B847CE" w:rsidP="009613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132D">
        <w:rPr>
          <w:rFonts w:ascii="Times New Roman" w:hAnsi="Times New Roman" w:cs="Times New Roman"/>
          <w:b/>
          <w:bCs/>
          <w:sz w:val="28"/>
          <w:szCs w:val="28"/>
          <w:u w:val="single"/>
        </w:rPr>
        <w:t>Learning to Balance Chemical Equations</w:t>
      </w:r>
      <w:r w:rsidRPr="0096132D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17AE8">
        <w:rPr>
          <w:rFonts w:ascii="Times New Roman" w:hAnsi="Times New Roman" w:cs="Times New Roman"/>
          <w:b/>
          <w:bCs/>
        </w:rPr>
        <w:t xml:space="preserve"> </w:t>
      </w:r>
      <w:r w:rsidRPr="00117AE8">
        <w:rPr>
          <w:rFonts w:ascii="Times New Roman" w:hAnsi="Times New Roman" w:cs="Times New Roman"/>
        </w:rPr>
        <w:t>Name __________________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7AE8">
        <w:rPr>
          <w:rFonts w:ascii="Times New Roman" w:hAnsi="Times New Roman" w:cs="Times New Roman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7AE8">
        <w:rPr>
          <w:rFonts w:ascii="Times New Roman" w:hAnsi="Times New Roman" w:cs="Times New Roman"/>
          <w:b/>
          <w:bCs/>
        </w:rPr>
        <w:t xml:space="preserve">Directions: </w:t>
      </w:r>
      <w:r w:rsidRPr="00117AE8">
        <w:rPr>
          <w:rFonts w:ascii="Times New Roman" w:hAnsi="Times New Roman" w:cs="Times New Roman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7AE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Google search “fun based learning chembalencer” (</w:t>
      </w:r>
      <w:r w:rsidRPr="00117AE8">
        <w:rPr>
          <w:rFonts w:ascii="Times New Roman" w:hAnsi="Times New Roman" w:cs="Times New Roman"/>
        </w:rPr>
        <w:t>http://funbasedlearning.com/chemistry/chemBalancer/</w:t>
      </w:r>
      <w:r>
        <w:rPr>
          <w:rFonts w:ascii="Times New Roman" w:hAnsi="Times New Roman" w:cs="Times New Roman"/>
        </w:rPr>
        <w:t>)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7AE8">
        <w:rPr>
          <w:rFonts w:ascii="Times New Roman" w:hAnsi="Times New Roman" w:cs="Times New Roman"/>
        </w:rPr>
        <w:t>2. Click ‘Directions’.  Read and un</w:t>
      </w:r>
      <w:bookmarkStart w:id="0" w:name="_GoBack"/>
      <w:bookmarkEnd w:id="0"/>
      <w:r w:rsidRPr="00117AE8">
        <w:rPr>
          <w:rFonts w:ascii="Times New Roman" w:hAnsi="Times New Roman" w:cs="Times New Roman"/>
        </w:rPr>
        <w:t>derstand the directions.</w:t>
      </w:r>
      <w:r>
        <w:rPr>
          <w:rFonts w:ascii="Times New Roman" w:hAnsi="Times New Roman" w:cs="Times New Roman"/>
        </w:rPr>
        <w:t xml:space="preserve"> Then c</w:t>
      </w:r>
      <w:r w:rsidRPr="00117AE8">
        <w:rPr>
          <w:rFonts w:ascii="Times New Roman" w:hAnsi="Times New Roman" w:cs="Times New Roman"/>
        </w:rPr>
        <w:t>lick ‘OK’.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17AE8">
        <w:rPr>
          <w:rFonts w:ascii="Times New Roman" w:hAnsi="Times New Roman" w:cs="Times New Roman"/>
        </w:rPr>
        <w:t>. Click on ‘Start Game’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17AE8">
        <w:rPr>
          <w:rFonts w:ascii="Times New Roman" w:hAnsi="Times New Roman" w:cs="Times New Roman"/>
        </w:rPr>
        <w:t>. Try entering some numbers in the text boxes in front of each molecule.  What happens?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17AE8">
        <w:rPr>
          <w:rFonts w:ascii="Times New Roman" w:hAnsi="Times New Roman" w:cs="Times New Roman"/>
        </w:rPr>
        <w:t>. If you forget the directions, click on the ‘How to Play the Game’ link.  Click ‘OK’ when you finish reading them to return to the game.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117AE8">
        <w:rPr>
          <w:rFonts w:ascii="Times New Roman" w:hAnsi="Times New Roman" w:cs="Times New Roman"/>
        </w:rPr>
        <w:t>. When you think you have typed the right numbers in all the boxes, click the ‘Balanced’ button.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17AE8">
        <w:rPr>
          <w:rFonts w:ascii="Times New Roman" w:hAnsi="Times New Roman" w:cs="Times New Roman"/>
        </w:rPr>
        <w:t>. If you didn’t get it right, try again.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AE8">
        <w:rPr>
          <w:rFonts w:ascii="Times New Roman" w:hAnsi="Times New Roman" w:cs="Times New Roman"/>
        </w:rPr>
        <w:t>. If you did get it right, then fill in the correct answers on this worksheet for #1.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117AE8">
        <w:rPr>
          <w:rFonts w:ascii="Times New Roman" w:hAnsi="Times New Roman" w:cs="Times New Roman"/>
        </w:rPr>
        <w:t>. Repeat steps 7-9 for the other 10 questions. </w:t>
      </w:r>
    </w:p>
    <w:p w:rsidR="00B847CE" w:rsidRPr="0096132D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17AE8">
        <w:rPr>
          <w:rFonts w:ascii="Times New Roman" w:hAnsi="Times New Roman" w:cs="Times New Roman"/>
        </w:rPr>
        <w:t>. Now do the two problems on the back of this worksheet.  You can draw the molecules just like the program did to figure out the answer.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847CE" w:rsidRPr="0096132D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6132D">
        <w:rPr>
          <w:rFonts w:ascii="Times New Roman" w:hAnsi="Times New Roman" w:cs="Times New Roman"/>
          <w:b/>
          <w:bCs/>
          <w:sz w:val="26"/>
          <w:szCs w:val="26"/>
          <w:u w:val="single"/>
        </w:rPr>
        <w:t>Questions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AE8">
        <w:rPr>
          <w:rFonts w:ascii="Times New Roman" w:hAnsi="Times New Roman" w:cs="Times New Roman"/>
          <w:sz w:val="28"/>
          <w:szCs w:val="28"/>
        </w:rPr>
        <w:t>Fill in the blanks below as you go though the game.  This is so I have a record that you did your assignment.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 xml:space="preserve">1.   _____ Fe  +  _____ S 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 _____ FeS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2.  _____ H2   +  _____ Cl2  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 _____ HCl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 xml:space="preserve">3. _____ Mg  +  _____ O2 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  _____  MgO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 xml:space="preserve">4. _____ O2  +  _____  H2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  _____ H2O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 xml:space="preserve">5. _____ HgO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 _____ Hg  +  _____  O2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 xml:space="preserve">6. _____ Ca  +  _____  H2O 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 _____  Ca(OH)2  +   _____ H2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 xml:space="preserve">7.  _____  CH4  +  _____  O2 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  _____ CO2  +  _____ H20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 xml:space="preserve">8.  _____  Na2O2  +   _____  H2SO4 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  _____  Na2SO4  +   _____  H2O2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9. _____  N2  +   _____  H2</w:t>
      </w:r>
      <w:r>
        <w:rPr>
          <w:rFonts w:ascii="Times New Roman" w:hAnsi="Times New Roman" w:cs="Times New Roman"/>
          <w:sz w:val="26"/>
          <w:szCs w:val="26"/>
        </w:rPr>
        <w:t xml:space="preserve"> 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  _____  NH3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10.   _____  Al  +   _____  O2</w:t>
      </w:r>
      <w:r>
        <w:rPr>
          <w:rFonts w:ascii="Times New Roman" w:hAnsi="Times New Roman" w:cs="Times New Roman"/>
          <w:sz w:val="26"/>
          <w:szCs w:val="26"/>
        </w:rPr>
        <w:t xml:space="preserve"> 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  _____  Al2O3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17AE8">
        <w:rPr>
          <w:rFonts w:ascii="Times New Roman" w:hAnsi="Times New Roman" w:cs="Times New Roman"/>
          <w:sz w:val="26"/>
          <w:szCs w:val="26"/>
        </w:rPr>
        <w:t> </w:t>
      </w:r>
    </w:p>
    <w:p w:rsidR="00B847CE" w:rsidRPr="00117AE8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  _____  KMnO4  </w:t>
      </w:r>
      <w:r w:rsidRPr="00117AE8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117AE8">
        <w:rPr>
          <w:rFonts w:ascii="Times New Roman" w:hAnsi="Times New Roman" w:cs="Times New Roman"/>
          <w:sz w:val="26"/>
          <w:szCs w:val="26"/>
        </w:rPr>
        <w:t>   _____  K2O  +   _____   MnO  +   _____  O2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Draw the molecules just like the program did to figure out the answer to #12 and #13.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  _____  Na  +   _____  H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32"/>
          <w:szCs w:val="32"/>
        </w:rPr>
        <w:t>O  --&gt;   _____  NaOH  +   _____  H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Fact for #12: Sodium metal, Na, is stored in kerosene so it won't react with water vapour.  When added to water it reacts quickly to make hydrogen gas.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  _____  H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32"/>
          <w:szCs w:val="32"/>
        </w:rPr>
        <w:t>SO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32"/>
          <w:szCs w:val="32"/>
        </w:rPr>
        <w:t>  +  _____  NaOH  --&gt;  Na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32"/>
          <w:szCs w:val="32"/>
        </w:rPr>
        <w:t>SO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32"/>
          <w:szCs w:val="32"/>
        </w:rPr>
        <w:t>  +  _____   H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32"/>
          <w:szCs w:val="32"/>
        </w:rPr>
        <w:t>O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Fact for #13: This is an example of an acid base reaction.  Acid + base --&gt; Salt + Water </w:t>
      </w: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Other sites to try: </w:t>
      </w:r>
    </w:p>
    <w:p w:rsidR="00B847CE" w:rsidRPr="0096132D" w:rsidRDefault="00B847CE" w:rsidP="00117AE8">
      <w:pPr>
        <w:rPr>
          <w:rFonts w:cs="Times New Roman"/>
        </w:rPr>
      </w:pPr>
      <w:hyperlink r:id="rId4" w:history="1">
        <w:r w:rsidRPr="00F41F88">
          <w:rPr>
            <w:rStyle w:val="Hyperlink"/>
          </w:rPr>
          <w:t>https://phet.colorado.edu/en/simulation/balancing-chemical-equations</w:t>
        </w:r>
      </w:hyperlink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F41F88">
          <w:rPr>
            <w:rStyle w:val="Hyperlink"/>
            <w:rFonts w:ascii="Times New Roman" w:hAnsi="Times New Roman" w:cs="Times New Roman"/>
            <w:sz w:val="26"/>
            <w:szCs w:val="26"/>
          </w:rPr>
          <w:t>http://education.jlab.org/elementbalancing/</w:t>
        </w:r>
      </w:hyperlink>
    </w:p>
    <w:p w:rsidR="00B847CE" w:rsidRDefault="00B847CE" w:rsidP="00117AE8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F41F88">
          <w:rPr>
            <w:rStyle w:val="Hyperlink"/>
            <w:rFonts w:ascii="Times New Roman" w:hAnsi="Times New Roman" w:cs="Times New Roman"/>
            <w:sz w:val="26"/>
            <w:szCs w:val="26"/>
          </w:rPr>
          <w:t>http://www.sciencegeek.net/Chemistry/taters/EquationBalancing.htm</w:t>
        </w:r>
      </w:hyperlink>
    </w:p>
    <w:sectPr w:rsidR="00B847CE" w:rsidSect="00605A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AE8"/>
    <w:rsid w:val="00117AE8"/>
    <w:rsid w:val="00605AF6"/>
    <w:rsid w:val="007A630D"/>
    <w:rsid w:val="0096132D"/>
    <w:rsid w:val="00AA3483"/>
    <w:rsid w:val="00B523A7"/>
    <w:rsid w:val="00B847CE"/>
    <w:rsid w:val="00F4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8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7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17A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geek.net/Chemistry/taters/EquationBalancing.htm" TargetMode="External"/><Relationship Id="rId5" Type="http://schemas.openxmlformats.org/officeDocument/2006/relationships/hyperlink" Target="http://education.jlab.org/elementbalancing/" TargetMode="External"/><Relationship Id="rId4" Type="http://schemas.openxmlformats.org/officeDocument/2006/relationships/hyperlink" Target="https://phet.colorado.edu/en/simulation/balancing-chemical-eq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to Balance Chemical Equations</dc:title>
  <dc:subject/>
  <dc:creator>Colleen Logie</dc:creator>
  <cp:keywords/>
  <dc:description/>
  <cp:lastModifiedBy>C31229</cp:lastModifiedBy>
  <cp:revision>2</cp:revision>
  <dcterms:created xsi:type="dcterms:W3CDTF">2014-02-27T21:01:00Z</dcterms:created>
  <dcterms:modified xsi:type="dcterms:W3CDTF">2014-02-27T21:01:00Z</dcterms:modified>
</cp:coreProperties>
</file>