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021" w:rsidRPr="00DA1021" w:rsidRDefault="00DA1021" w:rsidP="00DA1021">
      <w:pPr>
        <w:jc w:val="right"/>
        <w:rPr>
          <w:b/>
        </w:rPr>
      </w:pPr>
      <w:r w:rsidRPr="00DA1021">
        <w:rPr>
          <w:b/>
        </w:rPr>
        <w:t>Brandt</w:t>
      </w:r>
      <w:r w:rsidRPr="00DA1021">
        <w:rPr>
          <w:b/>
        </w:rPr>
        <w:br/>
        <w:t>Biology 30</w:t>
      </w:r>
    </w:p>
    <w:p w:rsidR="004F4747" w:rsidRPr="003E22F2" w:rsidRDefault="00DA1021" w:rsidP="00DA1021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3E22F2">
        <w:rPr>
          <w:b/>
          <w:sz w:val="28"/>
          <w:szCs w:val="28"/>
        </w:rPr>
        <w:t xml:space="preserve">Athlete </w:t>
      </w:r>
      <w:proofErr w:type="gramStart"/>
      <w:r w:rsidRPr="003E22F2">
        <w:rPr>
          <w:b/>
          <w:sz w:val="28"/>
          <w:szCs w:val="28"/>
        </w:rPr>
        <w:t>Vs</w:t>
      </w:r>
      <w:proofErr w:type="gramEnd"/>
      <w:r w:rsidRPr="003E22F2">
        <w:rPr>
          <w:b/>
          <w:sz w:val="28"/>
          <w:szCs w:val="28"/>
        </w:rPr>
        <w:t>. Animal</w:t>
      </w:r>
    </w:p>
    <w:p w:rsidR="00DA1021" w:rsidRPr="003E22F2" w:rsidRDefault="00DA1021" w:rsidP="00DA1021">
      <w:pPr>
        <w:rPr>
          <w:sz w:val="28"/>
          <w:szCs w:val="28"/>
        </w:rPr>
      </w:pPr>
      <w:r w:rsidRPr="003E22F2">
        <w:rPr>
          <w:sz w:val="28"/>
          <w:szCs w:val="28"/>
        </w:rPr>
        <w:t>Working in pairs or small groups, please complete each of the events listed and record your data in the table provided.  Once complete- please return to the class to compare your data to that of other members of kingdom Animalia.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A1021" w:rsidTr="00DA1021">
        <w:tc>
          <w:tcPr>
            <w:tcW w:w="2337" w:type="dxa"/>
          </w:tcPr>
          <w:p w:rsidR="00DA1021" w:rsidRPr="00DA1021" w:rsidRDefault="00DA1021" w:rsidP="00DA1021">
            <w:pPr>
              <w:rPr>
                <w:b/>
              </w:rPr>
            </w:pPr>
            <w:r w:rsidRPr="00DA1021">
              <w:rPr>
                <w:b/>
              </w:rPr>
              <w:t>Event</w:t>
            </w:r>
          </w:p>
        </w:tc>
        <w:tc>
          <w:tcPr>
            <w:tcW w:w="2337" w:type="dxa"/>
          </w:tcPr>
          <w:p w:rsidR="00DA1021" w:rsidRPr="00DA1021" w:rsidRDefault="00DA1021" w:rsidP="00DA1021">
            <w:pPr>
              <w:rPr>
                <w:b/>
              </w:rPr>
            </w:pPr>
            <w:r w:rsidRPr="00DA1021">
              <w:rPr>
                <w:b/>
              </w:rPr>
              <w:t>Group Member A</w:t>
            </w:r>
          </w:p>
        </w:tc>
        <w:tc>
          <w:tcPr>
            <w:tcW w:w="2338" w:type="dxa"/>
          </w:tcPr>
          <w:p w:rsidR="00DA1021" w:rsidRPr="00DA1021" w:rsidRDefault="00DA1021" w:rsidP="00DA1021">
            <w:pPr>
              <w:rPr>
                <w:b/>
              </w:rPr>
            </w:pPr>
            <w:r w:rsidRPr="00DA1021">
              <w:rPr>
                <w:b/>
              </w:rPr>
              <w:t>Group Member B</w:t>
            </w:r>
          </w:p>
        </w:tc>
        <w:tc>
          <w:tcPr>
            <w:tcW w:w="2338" w:type="dxa"/>
          </w:tcPr>
          <w:p w:rsidR="00DA1021" w:rsidRPr="00DA1021" w:rsidRDefault="00DA1021" w:rsidP="00DA1021">
            <w:pPr>
              <w:rPr>
                <w:b/>
              </w:rPr>
            </w:pPr>
            <w:r w:rsidRPr="00DA1021">
              <w:rPr>
                <w:b/>
              </w:rPr>
              <w:t>Group Member C</w:t>
            </w:r>
          </w:p>
        </w:tc>
      </w:tr>
      <w:tr w:rsidR="00DA1021" w:rsidTr="00DA1021">
        <w:tc>
          <w:tcPr>
            <w:tcW w:w="2337" w:type="dxa"/>
          </w:tcPr>
          <w:p w:rsidR="00DA1021" w:rsidRPr="00DA1021" w:rsidRDefault="00DA1021" w:rsidP="00DA1021">
            <w:pPr>
              <w:rPr>
                <w:b/>
              </w:rPr>
            </w:pPr>
            <w:r w:rsidRPr="00DA1021">
              <w:rPr>
                <w:b/>
              </w:rPr>
              <w:t xml:space="preserve">100m </w:t>
            </w:r>
            <w:r w:rsidR="003E22F2">
              <w:rPr>
                <w:b/>
              </w:rPr>
              <w:t>S</w:t>
            </w:r>
            <w:r w:rsidRPr="00DA1021">
              <w:rPr>
                <w:b/>
              </w:rPr>
              <w:t>print</w:t>
            </w:r>
          </w:p>
          <w:p w:rsidR="00DA1021" w:rsidRDefault="00DA1021" w:rsidP="00DA1021"/>
          <w:p w:rsidR="003E22F2" w:rsidRDefault="003E22F2" w:rsidP="00DA1021"/>
        </w:tc>
        <w:tc>
          <w:tcPr>
            <w:tcW w:w="2337" w:type="dxa"/>
          </w:tcPr>
          <w:p w:rsidR="00DA1021" w:rsidRDefault="00DA1021" w:rsidP="00DA1021"/>
        </w:tc>
        <w:tc>
          <w:tcPr>
            <w:tcW w:w="2338" w:type="dxa"/>
          </w:tcPr>
          <w:p w:rsidR="00DA1021" w:rsidRDefault="00DA1021" w:rsidP="00DA1021"/>
        </w:tc>
        <w:tc>
          <w:tcPr>
            <w:tcW w:w="2338" w:type="dxa"/>
          </w:tcPr>
          <w:p w:rsidR="00DA1021" w:rsidRDefault="00DA1021" w:rsidP="00DA1021"/>
        </w:tc>
      </w:tr>
      <w:tr w:rsidR="00DA1021" w:rsidTr="00DA1021">
        <w:tc>
          <w:tcPr>
            <w:tcW w:w="2337" w:type="dxa"/>
          </w:tcPr>
          <w:p w:rsidR="00DA1021" w:rsidRDefault="00DA1021" w:rsidP="00DA1021">
            <w:pPr>
              <w:rPr>
                <w:b/>
              </w:rPr>
            </w:pPr>
            <w:r w:rsidRPr="00DA1021">
              <w:rPr>
                <w:b/>
              </w:rPr>
              <w:t>Standing Jump Distance</w:t>
            </w:r>
          </w:p>
          <w:p w:rsidR="003E22F2" w:rsidRPr="00DA1021" w:rsidRDefault="003E22F2" w:rsidP="00DA1021">
            <w:pPr>
              <w:rPr>
                <w:b/>
              </w:rPr>
            </w:pPr>
          </w:p>
          <w:p w:rsidR="00DA1021" w:rsidRDefault="00DA1021" w:rsidP="00DA1021"/>
        </w:tc>
        <w:tc>
          <w:tcPr>
            <w:tcW w:w="2337" w:type="dxa"/>
          </w:tcPr>
          <w:p w:rsidR="00DA1021" w:rsidRDefault="00DA1021" w:rsidP="00DA1021"/>
        </w:tc>
        <w:tc>
          <w:tcPr>
            <w:tcW w:w="2338" w:type="dxa"/>
          </w:tcPr>
          <w:p w:rsidR="00DA1021" w:rsidRDefault="00DA1021" w:rsidP="00DA1021"/>
        </w:tc>
        <w:tc>
          <w:tcPr>
            <w:tcW w:w="2338" w:type="dxa"/>
          </w:tcPr>
          <w:p w:rsidR="00DA1021" w:rsidRDefault="00DA1021" w:rsidP="00DA1021"/>
        </w:tc>
      </w:tr>
      <w:tr w:rsidR="00DA1021" w:rsidTr="00DA1021">
        <w:tc>
          <w:tcPr>
            <w:tcW w:w="2337" w:type="dxa"/>
          </w:tcPr>
          <w:p w:rsidR="00DA1021" w:rsidRDefault="00DA1021" w:rsidP="00DA1021">
            <w:pPr>
              <w:rPr>
                <w:b/>
              </w:rPr>
            </w:pPr>
            <w:r w:rsidRPr="00DA1021">
              <w:rPr>
                <w:b/>
              </w:rPr>
              <w:t>Reaction Time</w:t>
            </w:r>
          </w:p>
          <w:p w:rsidR="00DA1021" w:rsidRDefault="00DA1021" w:rsidP="00DA1021">
            <w:pPr>
              <w:rPr>
                <w:b/>
              </w:rPr>
            </w:pPr>
            <w:r>
              <w:rPr>
                <w:b/>
              </w:rPr>
              <w:t>(using 30cm ruler)</w:t>
            </w:r>
          </w:p>
          <w:p w:rsidR="003E22F2" w:rsidRDefault="003E22F2" w:rsidP="00DA1021">
            <w:pPr>
              <w:rPr>
                <w:b/>
              </w:rPr>
            </w:pPr>
          </w:p>
          <w:p w:rsidR="00DA1021" w:rsidRPr="00DA1021" w:rsidRDefault="00DA1021" w:rsidP="00DA1021">
            <w:pPr>
              <w:rPr>
                <w:b/>
              </w:rPr>
            </w:pPr>
          </w:p>
        </w:tc>
        <w:tc>
          <w:tcPr>
            <w:tcW w:w="2337" w:type="dxa"/>
          </w:tcPr>
          <w:p w:rsidR="00DA1021" w:rsidRDefault="00DA1021" w:rsidP="00DA1021"/>
        </w:tc>
        <w:tc>
          <w:tcPr>
            <w:tcW w:w="2338" w:type="dxa"/>
          </w:tcPr>
          <w:p w:rsidR="00DA1021" w:rsidRDefault="00DA1021" w:rsidP="00DA1021"/>
        </w:tc>
        <w:tc>
          <w:tcPr>
            <w:tcW w:w="2338" w:type="dxa"/>
          </w:tcPr>
          <w:p w:rsidR="00DA1021" w:rsidRDefault="00DA1021" w:rsidP="00DA1021"/>
        </w:tc>
      </w:tr>
      <w:tr w:rsidR="00DA1021" w:rsidTr="00DA1021">
        <w:tc>
          <w:tcPr>
            <w:tcW w:w="2337" w:type="dxa"/>
          </w:tcPr>
          <w:p w:rsidR="00DA1021" w:rsidRPr="00DA1021" w:rsidRDefault="00DA1021" w:rsidP="00DA1021">
            <w:pPr>
              <w:rPr>
                <w:b/>
              </w:rPr>
            </w:pPr>
            <w:r w:rsidRPr="00DA1021">
              <w:rPr>
                <w:b/>
              </w:rPr>
              <w:t>Average sleep per day</w:t>
            </w:r>
          </w:p>
          <w:p w:rsidR="00DA1021" w:rsidRDefault="00DA1021" w:rsidP="00DA1021">
            <w:pPr>
              <w:rPr>
                <w:b/>
              </w:rPr>
            </w:pPr>
            <w:r w:rsidRPr="00DA1021">
              <w:rPr>
                <w:b/>
              </w:rPr>
              <w:t>(estimate)</w:t>
            </w:r>
          </w:p>
          <w:p w:rsidR="003E22F2" w:rsidRPr="00DA1021" w:rsidRDefault="003E22F2" w:rsidP="00DA1021">
            <w:pPr>
              <w:rPr>
                <w:b/>
              </w:rPr>
            </w:pPr>
          </w:p>
        </w:tc>
        <w:tc>
          <w:tcPr>
            <w:tcW w:w="2337" w:type="dxa"/>
          </w:tcPr>
          <w:p w:rsidR="00DA1021" w:rsidRDefault="00DA1021" w:rsidP="00DA1021"/>
        </w:tc>
        <w:tc>
          <w:tcPr>
            <w:tcW w:w="2338" w:type="dxa"/>
          </w:tcPr>
          <w:p w:rsidR="00DA1021" w:rsidRDefault="00DA1021" w:rsidP="00DA1021"/>
        </w:tc>
        <w:tc>
          <w:tcPr>
            <w:tcW w:w="2338" w:type="dxa"/>
          </w:tcPr>
          <w:p w:rsidR="00DA1021" w:rsidRDefault="00DA1021" w:rsidP="00DA1021"/>
        </w:tc>
      </w:tr>
      <w:tr w:rsidR="00DA1021" w:rsidTr="00DA1021">
        <w:tc>
          <w:tcPr>
            <w:tcW w:w="2337" w:type="dxa"/>
          </w:tcPr>
          <w:p w:rsidR="00DA1021" w:rsidRPr="00DA1021" w:rsidRDefault="00DA1021" w:rsidP="00DA1021">
            <w:pPr>
              <w:rPr>
                <w:b/>
              </w:rPr>
            </w:pPr>
            <w:r w:rsidRPr="00DA1021">
              <w:rPr>
                <w:b/>
              </w:rPr>
              <w:t>Breath hold</w:t>
            </w:r>
          </w:p>
          <w:p w:rsidR="00DA1021" w:rsidRDefault="00DA1021" w:rsidP="00DA1021"/>
          <w:p w:rsidR="003E22F2" w:rsidRDefault="003E22F2" w:rsidP="00DA1021"/>
        </w:tc>
        <w:tc>
          <w:tcPr>
            <w:tcW w:w="2337" w:type="dxa"/>
          </w:tcPr>
          <w:p w:rsidR="00DA1021" w:rsidRDefault="00DA1021" w:rsidP="00DA1021"/>
        </w:tc>
        <w:tc>
          <w:tcPr>
            <w:tcW w:w="2338" w:type="dxa"/>
          </w:tcPr>
          <w:p w:rsidR="00DA1021" w:rsidRDefault="00DA1021" w:rsidP="00DA1021"/>
        </w:tc>
        <w:tc>
          <w:tcPr>
            <w:tcW w:w="2338" w:type="dxa"/>
          </w:tcPr>
          <w:p w:rsidR="00DA1021" w:rsidRDefault="00DA1021" w:rsidP="00DA1021"/>
        </w:tc>
      </w:tr>
      <w:tr w:rsidR="00DA1021" w:rsidTr="00DA1021">
        <w:tc>
          <w:tcPr>
            <w:tcW w:w="2337" w:type="dxa"/>
          </w:tcPr>
          <w:p w:rsidR="00DA1021" w:rsidRPr="00DA1021" w:rsidRDefault="00DA1021" w:rsidP="00DA1021">
            <w:pPr>
              <w:rPr>
                <w:b/>
              </w:rPr>
            </w:pPr>
            <w:r w:rsidRPr="00DA1021">
              <w:rPr>
                <w:b/>
              </w:rPr>
              <w:t>Weight Lift</w:t>
            </w:r>
          </w:p>
          <w:p w:rsidR="00DA1021" w:rsidRDefault="00DA1021" w:rsidP="00DA1021">
            <w:pPr>
              <w:rPr>
                <w:b/>
              </w:rPr>
            </w:pPr>
            <w:r w:rsidRPr="00DA1021">
              <w:rPr>
                <w:b/>
              </w:rPr>
              <w:t>(</w:t>
            </w:r>
            <w:proofErr w:type="gramStart"/>
            <w:r w:rsidRPr="00DA1021">
              <w:rPr>
                <w:b/>
              </w:rPr>
              <w:t>be</w:t>
            </w:r>
            <w:proofErr w:type="gramEnd"/>
            <w:r w:rsidRPr="00DA1021">
              <w:rPr>
                <w:b/>
              </w:rPr>
              <w:t xml:space="preserve"> careful</w:t>
            </w:r>
            <w:r>
              <w:rPr>
                <w:b/>
              </w:rPr>
              <w:t>!</w:t>
            </w:r>
            <w:r w:rsidRPr="00DA1021">
              <w:rPr>
                <w:b/>
              </w:rPr>
              <w:t>)</w:t>
            </w:r>
          </w:p>
          <w:p w:rsidR="003E22F2" w:rsidRDefault="003E22F2" w:rsidP="00DA1021"/>
        </w:tc>
        <w:tc>
          <w:tcPr>
            <w:tcW w:w="2337" w:type="dxa"/>
          </w:tcPr>
          <w:p w:rsidR="00DA1021" w:rsidRDefault="00DA1021" w:rsidP="00DA1021"/>
        </w:tc>
        <w:tc>
          <w:tcPr>
            <w:tcW w:w="2338" w:type="dxa"/>
          </w:tcPr>
          <w:p w:rsidR="00DA1021" w:rsidRDefault="00DA1021" w:rsidP="00DA1021"/>
        </w:tc>
        <w:tc>
          <w:tcPr>
            <w:tcW w:w="2338" w:type="dxa"/>
          </w:tcPr>
          <w:p w:rsidR="00DA1021" w:rsidRDefault="00DA1021" w:rsidP="00DA1021"/>
        </w:tc>
      </w:tr>
      <w:tr w:rsidR="003E22F2" w:rsidTr="00DA1021">
        <w:tc>
          <w:tcPr>
            <w:tcW w:w="2337" w:type="dxa"/>
          </w:tcPr>
          <w:p w:rsidR="003E22F2" w:rsidRDefault="003E22F2" w:rsidP="00DA1021">
            <w:pPr>
              <w:rPr>
                <w:b/>
              </w:rPr>
            </w:pPr>
            <w:r>
              <w:rPr>
                <w:b/>
              </w:rPr>
              <w:t>Color Vision Test</w:t>
            </w:r>
          </w:p>
          <w:p w:rsidR="003E22F2" w:rsidRDefault="003E22F2" w:rsidP="00DA1021">
            <w:pPr>
              <w:rPr>
                <w:b/>
              </w:rPr>
            </w:pPr>
            <w:r>
              <w:rPr>
                <w:b/>
              </w:rPr>
              <w:t>(App) see website</w:t>
            </w:r>
          </w:p>
          <w:p w:rsidR="003E22F2" w:rsidRPr="003E22F2" w:rsidRDefault="003E22F2" w:rsidP="00DA1021">
            <w:pPr>
              <w:rPr>
                <w:b/>
              </w:rPr>
            </w:pPr>
          </w:p>
        </w:tc>
        <w:tc>
          <w:tcPr>
            <w:tcW w:w="2337" w:type="dxa"/>
          </w:tcPr>
          <w:p w:rsidR="003E22F2" w:rsidRDefault="003E22F2" w:rsidP="00DA1021"/>
        </w:tc>
        <w:tc>
          <w:tcPr>
            <w:tcW w:w="2338" w:type="dxa"/>
          </w:tcPr>
          <w:p w:rsidR="003E22F2" w:rsidRDefault="003E22F2" w:rsidP="00DA1021"/>
        </w:tc>
        <w:tc>
          <w:tcPr>
            <w:tcW w:w="2338" w:type="dxa"/>
          </w:tcPr>
          <w:p w:rsidR="003E22F2" w:rsidRDefault="003E22F2" w:rsidP="00DA1021"/>
        </w:tc>
      </w:tr>
      <w:tr w:rsidR="00DA1021" w:rsidTr="00DA1021">
        <w:tc>
          <w:tcPr>
            <w:tcW w:w="2337" w:type="dxa"/>
          </w:tcPr>
          <w:p w:rsidR="00DA1021" w:rsidRPr="003E22F2" w:rsidRDefault="003E22F2" w:rsidP="00DA1021">
            <w:pPr>
              <w:rPr>
                <w:b/>
              </w:rPr>
            </w:pPr>
            <w:r w:rsidRPr="003E22F2">
              <w:rPr>
                <w:b/>
              </w:rPr>
              <w:t>Your Choice</w:t>
            </w:r>
            <w:r>
              <w:rPr>
                <w:b/>
              </w:rPr>
              <w:t xml:space="preserve"> A</w:t>
            </w:r>
          </w:p>
          <w:p w:rsidR="00DA1021" w:rsidRDefault="00DA1021" w:rsidP="00DA1021"/>
          <w:p w:rsidR="003E22F2" w:rsidRDefault="003E22F2" w:rsidP="00DA1021"/>
        </w:tc>
        <w:tc>
          <w:tcPr>
            <w:tcW w:w="2337" w:type="dxa"/>
          </w:tcPr>
          <w:p w:rsidR="00DA1021" w:rsidRDefault="00DA1021" w:rsidP="00DA1021"/>
        </w:tc>
        <w:tc>
          <w:tcPr>
            <w:tcW w:w="2338" w:type="dxa"/>
          </w:tcPr>
          <w:p w:rsidR="00DA1021" w:rsidRDefault="00DA1021" w:rsidP="00DA1021"/>
        </w:tc>
        <w:tc>
          <w:tcPr>
            <w:tcW w:w="2338" w:type="dxa"/>
          </w:tcPr>
          <w:p w:rsidR="00DA1021" w:rsidRDefault="00DA1021" w:rsidP="00DA1021"/>
        </w:tc>
      </w:tr>
      <w:tr w:rsidR="003E22F2" w:rsidTr="00DA1021">
        <w:tc>
          <w:tcPr>
            <w:tcW w:w="2337" w:type="dxa"/>
          </w:tcPr>
          <w:p w:rsidR="003E22F2" w:rsidRDefault="003E22F2" w:rsidP="00DA1021">
            <w:pPr>
              <w:rPr>
                <w:b/>
              </w:rPr>
            </w:pPr>
            <w:r>
              <w:rPr>
                <w:b/>
              </w:rPr>
              <w:t>Your Choice B</w:t>
            </w:r>
          </w:p>
          <w:p w:rsidR="003E22F2" w:rsidRDefault="003E22F2" w:rsidP="00DA1021">
            <w:pPr>
              <w:rPr>
                <w:b/>
              </w:rPr>
            </w:pPr>
          </w:p>
          <w:p w:rsidR="003E22F2" w:rsidRPr="003E22F2" w:rsidRDefault="003E22F2" w:rsidP="00DA1021">
            <w:pPr>
              <w:rPr>
                <w:b/>
              </w:rPr>
            </w:pPr>
          </w:p>
        </w:tc>
        <w:tc>
          <w:tcPr>
            <w:tcW w:w="2337" w:type="dxa"/>
          </w:tcPr>
          <w:p w:rsidR="003E22F2" w:rsidRDefault="003E22F2" w:rsidP="00DA1021"/>
        </w:tc>
        <w:tc>
          <w:tcPr>
            <w:tcW w:w="2338" w:type="dxa"/>
          </w:tcPr>
          <w:p w:rsidR="003E22F2" w:rsidRDefault="003E22F2" w:rsidP="00DA1021"/>
        </w:tc>
        <w:tc>
          <w:tcPr>
            <w:tcW w:w="2338" w:type="dxa"/>
          </w:tcPr>
          <w:p w:rsidR="003E22F2" w:rsidRDefault="003E22F2" w:rsidP="00DA1021"/>
        </w:tc>
      </w:tr>
    </w:tbl>
    <w:p w:rsidR="00DA1021" w:rsidRDefault="00DA1021" w:rsidP="00DA1021"/>
    <w:p w:rsidR="00FA6EAF" w:rsidRDefault="003E22F2" w:rsidP="00DA1021">
      <w:pPr>
        <w:rPr>
          <w:sz w:val="28"/>
          <w:szCs w:val="28"/>
        </w:rPr>
      </w:pPr>
      <w:r w:rsidRPr="003E22F2">
        <w:rPr>
          <w:sz w:val="28"/>
          <w:szCs w:val="28"/>
        </w:rPr>
        <w:t>Once complete- please return to the class to compare your results.</w:t>
      </w:r>
    </w:p>
    <w:p w:rsidR="00FA6EAF" w:rsidRPr="002F001D" w:rsidRDefault="002F001D" w:rsidP="002F001D">
      <w:pPr>
        <w:pBdr>
          <w:bottom w:val="single" w:sz="4" w:space="1" w:color="auto"/>
        </w:pBdr>
        <w:jc w:val="center"/>
        <w:rPr>
          <w:b/>
          <w:sz w:val="28"/>
          <w:szCs w:val="28"/>
        </w:rPr>
        <w:sectPr w:rsidR="00FA6EAF" w:rsidRPr="002F001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8"/>
          <w:szCs w:val="28"/>
        </w:rPr>
        <w:br w:type="page"/>
      </w:r>
      <w:r w:rsidRPr="003E22F2">
        <w:rPr>
          <w:b/>
          <w:sz w:val="28"/>
          <w:szCs w:val="28"/>
        </w:rPr>
        <w:lastRenderedPageBreak/>
        <w:t xml:space="preserve">Athlete </w:t>
      </w:r>
      <w:proofErr w:type="gramStart"/>
      <w:r w:rsidRPr="003E22F2">
        <w:rPr>
          <w:b/>
          <w:sz w:val="28"/>
          <w:szCs w:val="28"/>
        </w:rPr>
        <w:t>Vs</w:t>
      </w:r>
      <w:proofErr w:type="gramEnd"/>
      <w:r w:rsidRPr="003E22F2">
        <w:rPr>
          <w:b/>
          <w:sz w:val="28"/>
          <w:szCs w:val="28"/>
        </w:rPr>
        <w:t>. Animal</w:t>
      </w:r>
      <w:r>
        <w:rPr>
          <w:b/>
          <w:sz w:val="28"/>
          <w:szCs w:val="28"/>
        </w:rPr>
        <w:t xml:space="preserve"> Results</w:t>
      </w:r>
    </w:p>
    <w:p w:rsidR="00FA6EAF" w:rsidRDefault="00FA6EAF" w:rsidP="00FA6EAF">
      <w:pPr>
        <w:rPr>
          <w:b/>
        </w:rPr>
      </w:pPr>
      <w:r>
        <w:rPr>
          <w:b/>
        </w:rPr>
        <w:t>Running Speed:</w:t>
      </w:r>
    </w:p>
    <w:p w:rsidR="00FA6EAF" w:rsidRPr="000D49EA" w:rsidRDefault="00FA6EAF" w:rsidP="00FA6EAF">
      <w:pPr>
        <w:rPr>
          <w:b/>
        </w:rPr>
      </w:pPr>
      <w:r w:rsidRPr="000D49EA">
        <w:rPr>
          <w:b/>
        </w:rPr>
        <w:t>Animal running speeds</w:t>
      </w:r>
    </w:p>
    <w:p w:rsidR="00FA6EAF" w:rsidRDefault="00FA6EAF" w:rsidP="00FA6EAF">
      <w:r>
        <w:t>Lion – 80kph</w:t>
      </w:r>
    </w:p>
    <w:p w:rsidR="00FA6EAF" w:rsidRDefault="00FA6EAF" w:rsidP="00FA6EAF">
      <w:r>
        <w:t>Horse – 65kph</w:t>
      </w:r>
    </w:p>
    <w:p w:rsidR="00FA6EAF" w:rsidRDefault="00FA6EAF" w:rsidP="00FA6EAF">
      <w:r>
        <w:t>Grizzly bear – 48kph</w:t>
      </w:r>
    </w:p>
    <w:p w:rsidR="00FA6EAF" w:rsidRDefault="00FA6EAF" w:rsidP="00FA6EAF">
      <w:r>
        <w:t>Chihuahua – 32kph</w:t>
      </w:r>
    </w:p>
    <w:p w:rsidR="00FA6EAF" w:rsidRDefault="00FA6EAF" w:rsidP="00FA6EAF">
      <w:r>
        <w:t>Hippopotamus – 30kph</w:t>
      </w:r>
    </w:p>
    <w:p w:rsidR="00FA6EAF" w:rsidRDefault="00FA6EAF" w:rsidP="00FA6EAF">
      <w:r>
        <w:t>Goat – 24kph</w:t>
      </w:r>
    </w:p>
    <w:p w:rsidR="00FA6EAF" w:rsidRDefault="00FA6EAF" w:rsidP="00FA6EAF">
      <w:r>
        <w:t xml:space="preserve">Squirrel – 20 </w:t>
      </w:r>
      <w:proofErr w:type="spellStart"/>
      <w:r>
        <w:t>kph</w:t>
      </w:r>
      <w:proofErr w:type="spellEnd"/>
    </w:p>
    <w:p w:rsidR="00FA6EAF" w:rsidRDefault="00FA6EAF" w:rsidP="00FA6EAF">
      <w:r>
        <w:t>Basset hound – 12kph</w:t>
      </w:r>
    </w:p>
    <w:p w:rsidR="00FA6EAF" w:rsidRDefault="00FA6EAF" w:rsidP="00FA6EAF">
      <w:r>
        <w:t>Hamster – 11kph</w:t>
      </w:r>
    </w:p>
    <w:p w:rsidR="00FA6EAF" w:rsidRDefault="00FA6EAF" w:rsidP="00FA6EAF">
      <w:r>
        <w:t xml:space="preserve">Tortoise – 0.35 </w:t>
      </w:r>
      <w:proofErr w:type="spellStart"/>
      <w:r>
        <w:t>kph</w:t>
      </w:r>
      <w:proofErr w:type="spellEnd"/>
    </w:p>
    <w:p w:rsidR="00FA6EAF" w:rsidRDefault="00FA6EAF" w:rsidP="00FA6EAF"/>
    <w:p w:rsidR="00FA6EAF" w:rsidRDefault="00FA6EAF" w:rsidP="00FA6EAF"/>
    <w:p w:rsidR="00FA6EAF" w:rsidRDefault="00FA6EAF" w:rsidP="00FA6EAF"/>
    <w:p w:rsidR="001A0302" w:rsidRPr="001A0302" w:rsidRDefault="001A0302" w:rsidP="00FA6EAF">
      <w:pPr>
        <w:rPr>
          <w:b/>
        </w:rPr>
      </w:pPr>
      <w:r w:rsidRPr="001A0302">
        <w:rPr>
          <w:b/>
        </w:rPr>
        <w:t>Physical Strength (% of body weight)</w:t>
      </w:r>
    </w:p>
    <w:p w:rsidR="00FA6EAF" w:rsidRPr="000D49EA" w:rsidRDefault="00FA6EAF" w:rsidP="00FA6EAF">
      <w:pPr>
        <w:rPr>
          <w:b/>
        </w:rPr>
      </w:pPr>
      <w:r w:rsidRPr="000D49EA">
        <w:rPr>
          <w:b/>
        </w:rPr>
        <w:t xml:space="preserve">Human times and Speeds to </w:t>
      </w:r>
      <w:proofErr w:type="gramStart"/>
      <w:r w:rsidRPr="000D49EA">
        <w:rPr>
          <w:b/>
        </w:rPr>
        <w:t>Run</w:t>
      </w:r>
      <w:proofErr w:type="gramEnd"/>
      <w:r w:rsidRPr="000D49EA">
        <w:rPr>
          <w:b/>
        </w:rPr>
        <w:t xml:space="preserve"> 100 </w:t>
      </w:r>
      <w:proofErr w:type="spellStart"/>
      <w:r w:rsidRPr="000D49EA">
        <w:rPr>
          <w:b/>
        </w:rPr>
        <w:t>Metres</w:t>
      </w:r>
      <w:proofErr w:type="spellEnd"/>
    </w:p>
    <w:p w:rsidR="00FA6EAF" w:rsidRDefault="00FA6EAF" w:rsidP="00FA6EAF">
      <w:r>
        <w:t>10 secs – 36.00kph</w:t>
      </w:r>
    </w:p>
    <w:p w:rsidR="00FA6EAF" w:rsidRDefault="00FA6EAF" w:rsidP="00FA6EAF">
      <w:r>
        <w:t>12 secs – 30kph</w:t>
      </w:r>
    </w:p>
    <w:p w:rsidR="00FA6EAF" w:rsidRDefault="00FA6EAF" w:rsidP="00FA6EAF">
      <w:r>
        <w:t xml:space="preserve">14 – 25.7 </w:t>
      </w:r>
      <w:proofErr w:type="spellStart"/>
      <w:r>
        <w:t>kph</w:t>
      </w:r>
      <w:proofErr w:type="spellEnd"/>
    </w:p>
    <w:p w:rsidR="00FA6EAF" w:rsidRDefault="00FA6EAF" w:rsidP="00FA6EAF">
      <w:r>
        <w:t xml:space="preserve">16 – 22.5 </w:t>
      </w:r>
      <w:proofErr w:type="spellStart"/>
      <w:r>
        <w:t>kph</w:t>
      </w:r>
      <w:proofErr w:type="spellEnd"/>
    </w:p>
    <w:p w:rsidR="00FA6EAF" w:rsidRDefault="00FA6EAF" w:rsidP="00FA6EAF">
      <w:r>
        <w:t xml:space="preserve">18 – 20 </w:t>
      </w:r>
      <w:proofErr w:type="spellStart"/>
      <w:r>
        <w:t>kph</w:t>
      </w:r>
      <w:proofErr w:type="spellEnd"/>
    </w:p>
    <w:p w:rsidR="00FA6EAF" w:rsidRDefault="00FA6EAF" w:rsidP="00FA6EAF">
      <w:r>
        <w:t xml:space="preserve">20 – 18 </w:t>
      </w:r>
      <w:proofErr w:type="spellStart"/>
      <w:r>
        <w:t>kph</w:t>
      </w:r>
      <w:bookmarkStart w:id="0" w:name="_GoBack"/>
      <w:bookmarkEnd w:id="0"/>
      <w:proofErr w:type="spellEnd"/>
    </w:p>
    <w:p w:rsidR="00FA6EAF" w:rsidRDefault="00FA6EAF" w:rsidP="00FA6EAF">
      <w:r>
        <w:t xml:space="preserve">22 – 16.3 </w:t>
      </w:r>
      <w:proofErr w:type="spellStart"/>
      <w:r>
        <w:t>kph</w:t>
      </w:r>
      <w:proofErr w:type="spellEnd"/>
    </w:p>
    <w:p w:rsidR="00FA6EAF" w:rsidRDefault="00FA6EAF" w:rsidP="00FA6EAF">
      <w:r>
        <w:t xml:space="preserve">24 – 15 </w:t>
      </w:r>
      <w:proofErr w:type="spellStart"/>
      <w:r>
        <w:t>kph</w:t>
      </w:r>
      <w:proofErr w:type="spellEnd"/>
    </w:p>
    <w:p w:rsidR="00FA6EAF" w:rsidRDefault="00FA6EAF" w:rsidP="00FA6EAF">
      <w:r>
        <w:t xml:space="preserve">26 – 13.8 </w:t>
      </w:r>
      <w:proofErr w:type="spellStart"/>
      <w:r>
        <w:t>kph</w:t>
      </w:r>
      <w:proofErr w:type="spellEnd"/>
    </w:p>
    <w:p w:rsidR="00FA6EAF" w:rsidRDefault="00FA6EAF" w:rsidP="00FA6EAF">
      <w:r>
        <w:t xml:space="preserve">28 – 12.8 </w:t>
      </w:r>
      <w:proofErr w:type="spellStart"/>
      <w:r>
        <w:t>kph</w:t>
      </w:r>
      <w:proofErr w:type="spellEnd"/>
    </w:p>
    <w:p w:rsidR="00FA6EAF" w:rsidRDefault="00FA6EAF" w:rsidP="00FA6EAF">
      <w:r>
        <w:t xml:space="preserve">30 – 12 </w:t>
      </w:r>
      <w:proofErr w:type="spellStart"/>
      <w:r>
        <w:t>kph</w:t>
      </w:r>
      <w:proofErr w:type="spellEnd"/>
    </w:p>
    <w:p w:rsidR="00FA6EAF" w:rsidRDefault="00FA6EAF" w:rsidP="00FA6EAF">
      <w:r>
        <w:t xml:space="preserve">32 – 11.25 </w:t>
      </w:r>
      <w:proofErr w:type="spellStart"/>
      <w:r>
        <w:t>kph</w:t>
      </w:r>
      <w:proofErr w:type="spellEnd"/>
    </w:p>
    <w:p w:rsidR="00FA6EAF" w:rsidRDefault="00FA6EAF" w:rsidP="00FA6EAF">
      <w:proofErr w:type="gramStart"/>
      <w:r>
        <w:t>1  minute</w:t>
      </w:r>
      <w:proofErr w:type="gramEnd"/>
      <w:r>
        <w:t xml:space="preserve"> – 6 </w:t>
      </w:r>
      <w:proofErr w:type="spellStart"/>
      <w:r>
        <w:t>kph</w:t>
      </w:r>
      <w:proofErr w:type="spellEnd"/>
    </w:p>
    <w:p w:rsidR="001A0302" w:rsidRPr="001A0302" w:rsidRDefault="001A0302" w:rsidP="00FA6EAF">
      <w:pPr>
        <w:rPr>
          <w:b/>
        </w:rPr>
      </w:pPr>
      <w:r>
        <w:br/>
      </w:r>
      <w:r w:rsidRPr="001A0302">
        <w:rPr>
          <w:b/>
        </w:rPr>
        <w:t>Breath Hold</w:t>
      </w:r>
      <w:r w:rsidR="00225D42">
        <w:rPr>
          <w:b/>
        </w:rPr>
        <w:t xml:space="preserve"> (calculate a class average)</w:t>
      </w:r>
      <w:r w:rsidR="0089130C">
        <w:rPr>
          <w:b/>
        </w:rPr>
        <w:br/>
      </w:r>
    </w:p>
    <w:p w:rsidR="00FA6EAF" w:rsidRDefault="00FA6EAF" w:rsidP="00DA1021">
      <w:pPr>
        <w:rPr>
          <w:sz w:val="28"/>
          <w:szCs w:val="28"/>
        </w:rPr>
        <w:sectPr w:rsidR="00FA6EAF" w:rsidSect="00FA6EA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E22F2" w:rsidRPr="001A0302" w:rsidRDefault="0089130C" w:rsidP="00DA1021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2893695</wp:posOffset>
            </wp:positionH>
            <wp:positionV relativeFrom="paragraph">
              <wp:posOffset>14605</wp:posOffset>
            </wp:positionV>
            <wp:extent cx="2750820" cy="3163570"/>
            <wp:effectExtent l="0" t="0" r="0" b="0"/>
            <wp:wrapTight wrapText="bothSides">
              <wp:wrapPolygon edited="0">
                <wp:start x="0" y="0"/>
                <wp:lineTo x="0" y="21461"/>
                <wp:lineTo x="21391" y="21461"/>
                <wp:lineTo x="21391" y="0"/>
                <wp:lineTo x="0" y="0"/>
              </wp:wrapPolygon>
            </wp:wrapTight>
            <wp:docPr id="1" name="Picture 1" descr="The maximum amount of air the lungs can hold, and the amount of air breathed in and out with each breath, calculated per 100 kg of body mass for a horse, a human, a seal, a manatee (Trichechus sp.), a harbor porpoise (Phocoena phocoena), a bottlenose dolphin, a bottlenose whale (Hyperoodon sp.), and a fin whale (Bal-aenoptera physalus)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maximum amount of air the lungs can hold, and the amount of air breathed in and out with each breath, calculated per 100 kg of body mass for a horse, a human, a seal, a manatee (Trichechus sp.), a harbor porpoise (Phocoena phocoena), a bottlenose dolphin, a bottlenose whale (Hyperoodon sp.), and a fin whale (Bal-aenoptera physalus).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316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A0302" w:rsidRPr="001A0302">
        <w:rPr>
          <w:sz w:val="24"/>
          <w:szCs w:val="24"/>
          <w:u w:val="single"/>
        </w:rPr>
        <w:t>Lbs</w:t>
      </w:r>
      <w:proofErr w:type="spellEnd"/>
      <w:r w:rsidR="001A0302" w:rsidRPr="001A0302">
        <w:rPr>
          <w:sz w:val="24"/>
          <w:szCs w:val="24"/>
          <w:u w:val="single"/>
        </w:rPr>
        <w:t xml:space="preserve"> lifted</w:t>
      </w:r>
      <w:r w:rsidR="001A0302" w:rsidRPr="001A0302">
        <w:rPr>
          <w:sz w:val="24"/>
          <w:szCs w:val="24"/>
        </w:rPr>
        <w:tab/>
        <w:t>x 100%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A0302" w:rsidRPr="001A0302">
        <w:rPr>
          <w:sz w:val="24"/>
          <w:szCs w:val="24"/>
          <w:u w:val="single"/>
        </w:rPr>
        <w:br/>
      </w:r>
      <w:proofErr w:type="spellStart"/>
      <w:r w:rsidR="001A0302" w:rsidRPr="001A0302">
        <w:rPr>
          <w:sz w:val="24"/>
          <w:szCs w:val="24"/>
        </w:rPr>
        <w:t>lbs</w:t>
      </w:r>
      <w:proofErr w:type="spellEnd"/>
      <w:r w:rsidR="001A0302" w:rsidRPr="001A0302">
        <w:rPr>
          <w:sz w:val="24"/>
          <w:szCs w:val="24"/>
        </w:rPr>
        <w:t xml:space="preserve"> weight</w:t>
      </w:r>
    </w:p>
    <w:p w:rsidR="001A0302" w:rsidRPr="001A0302" w:rsidRDefault="001A0302" w:rsidP="00DA1021">
      <w:pPr>
        <w:rPr>
          <w:sz w:val="24"/>
          <w:szCs w:val="24"/>
        </w:rPr>
      </w:pPr>
      <w:r w:rsidRPr="001A0302">
        <w:rPr>
          <w:sz w:val="24"/>
          <w:szCs w:val="24"/>
        </w:rPr>
        <w:t>Family Dog- 40% of body weight</w:t>
      </w:r>
    </w:p>
    <w:p w:rsidR="001A0302" w:rsidRPr="001A0302" w:rsidRDefault="001A0302" w:rsidP="00DA1021">
      <w:pPr>
        <w:rPr>
          <w:sz w:val="24"/>
          <w:szCs w:val="24"/>
        </w:rPr>
      </w:pPr>
      <w:r w:rsidRPr="001A0302">
        <w:rPr>
          <w:sz w:val="24"/>
          <w:szCs w:val="24"/>
        </w:rPr>
        <w:t>Grizzly Bear- 80% of body weight</w:t>
      </w:r>
    </w:p>
    <w:p w:rsidR="001A0302" w:rsidRPr="001A0302" w:rsidRDefault="001A0302" w:rsidP="00DA1021">
      <w:pPr>
        <w:rPr>
          <w:sz w:val="24"/>
          <w:szCs w:val="24"/>
        </w:rPr>
      </w:pPr>
      <w:r w:rsidRPr="001A0302">
        <w:rPr>
          <w:sz w:val="24"/>
          <w:szCs w:val="24"/>
        </w:rPr>
        <w:t>Anaconda- 100% of body weight</w:t>
      </w:r>
    </w:p>
    <w:p w:rsidR="001A0302" w:rsidRPr="001A0302" w:rsidRDefault="001A0302" w:rsidP="00DA1021">
      <w:pPr>
        <w:rPr>
          <w:sz w:val="24"/>
          <w:szCs w:val="24"/>
        </w:rPr>
      </w:pPr>
      <w:r w:rsidRPr="001A0302">
        <w:rPr>
          <w:sz w:val="24"/>
          <w:szCs w:val="24"/>
        </w:rPr>
        <w:t>Muskox- 150% of body weight</w:t>
      </w:r>
    </w:p>
    <w:p w:rsidR="001A0302" w:rsidRPr="001A0302" w:rsidRDefault="001A0302" w:rsidP="00DA1021">
      <w:pPr>
        <w:rPr>
          <w:sz w:val="24"/>
          <w:szCs w:val="24"/>
        </w:rPr>
      </w:pPr>
      <w:r w:rsidRPr="001A0302">
        <w:rPr>
          <w:sz w:val="24"/>
          <w:szCs w:val="24"/>
        </w:rPr>
        <w:t>Tiger- 200% of body weight</w:t>
      </w:r>
    </w:p>
    <w:p w:rsidR="001A0302" w:rsidRPr="001A0302" w:rsidRDefault="001A0302" w:rsidP="00DA1021">
      <w:pPr>
        <w:rPr>
          <w:sz w:val="24"/>
          <w:szCs w:val="24"/>
        </w:rPr>
      </w:pPr>
      <w:r w:rsidRPr="001A0302">
        <w:rPr>
          <w:sz w:val="24"/>
          <w:szCs w:val="24"/>
        </w:rPr>
        <w:t>Bald Eagle- 400% of body weight</w:t>
      </w:r>
    </w:p>
    <w:p w:rsidR="001A0302" w:rsidRPr="001A0302" w:rsidRDefault="001A0302" w:rsidP="00DA1021">
      <w:pPr>
        <w:rPr>
          <w:sz w:val="24"/>
          <w:szCs w:val="24"/>
        </w:rPr>
      </w:pPr>
      <w:r w:rsidRPr="001A0302">
        <w:rPr>
          <w:sz w:val="24"/>
          <w:szCs w:val="24"/>
        </w:rPr>
        <w:t>Gorilla- 1000% of body weight</w:t>
      </w:r>
    </w:p>
    <w:p w:rsidR="0089130C" w:rsidRDefault="0089130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9130C" w:rsidRPr="0089130C" w:rsidRDefault="0089130C" w:rsidP="00DA1021">
      <w:pPr>
        <w:rPr>
          <w:b/>
          <w:noProof/>
        </w:rPr>
      </w:pPr>
      <w:r w:rsidRPr="0089130C">
        <w:rPr>
          <w:b/>
          <w:noProof/>
        </w:rPr>
        <w:lastRenderedPageBreak/>
        <w:t>Sleep per day</w:t>
      </w:r>
    </w:p>
    <w:p w:rsidR="001A0302" w:rsidRDefault="0089130C" w:rsidP="00DA1021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5D1623F" wp14:editId="7A7E2B61">
            <wp:extent cx="3204376" cy="4458799"/>
            <wp:effectExtent l="0" t="0" r="0" b="0"/>
            <wp:docPr id="3" name="Picture 3" descr="Image result for animal sleep per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nimal sleep per day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79" r="23190"/>
                    <a:stretch/>
                  </pic:blipFill>
                  <pic:spPr bwMode="auto">
                    <a:xfrm>
                      <a:off x="0" y="0"/>
                      <a:ext cx="3205366" cy="4460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5D42" w:rsidRDefault="00225D42" w:rsidP="00DA1021">
      <w:pPr>
        <w:rPr>
          <w:b/>
          <w:sz w:val="28"/>
          <w:szCs w:val="28"/>
        </w:rPr>
      </w:pPr>
    </w:p>
    <w:p w:rsidR="0089130C" w:rsidRPr="00225D42" w:rsidRDefault="0089130C" w:rsidP="00DA1021">
      <w:pPr>
        <w:rPr>
          <w:b/>
          <w:sz w:val="28"/>
          <w:szCs w:val="28"/>
        </w:rPr>
      </w:pPr>
      <w:r w:rsidRPr="00225D42">
        <w:rPr>
          <w:b/>
          <w:sz w:val="28"/>
          <w:szCs w:val="28"/>
        </w:rPr>
        <w:t>Standing Jump</w:t>
      </w:r>
    </w:p>
    <w:p w:rsidR="0089130C" w:rsidRDefault="0089130C" w:rsidP="00DA1021">
      <w:pPr>
        <w:rPr>
          <w:sz w:val="28"/>
          <w:szCs w:val="28"/>
        </w:rPr>
      </w:pPr>
      <w:r>
        <w:rPr>
          <w:sz w:val="28"/>
          <w:szCs w:val="28"/>
        </w:rPr>
        <w:t>Human- 3.74m (11’4”</w:t>
      </w:r>
      <w:r w:rsidR="00225D42">
        <w:rPr>
          <w:sz w:val="28"/>
          <w:szCs w:val="28"/>
        </w:rPr>
        <w:t>= 136”)</w:t>
      </w:r>
    </w:p>
    <w:p w:rsidR="0089130C" w:rsidRDefault="00225D42" w:rsidP="00DA1021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CE09007" wp14:editId="5FC7F499">
            <wp:extent cx="4727934" cy="230587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8035" cy="2330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01D" w:rsidRPr="001A0302" w:rsidRDefault="002F001D" w:rsidP="00DA1021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1126DD7" wp14:editId="62F699EE">
            <wp:extent cx="5686425" cy="64484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644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001D" w:rsidRPr="001A0302" w:rsidSect="00FA6EA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021"/>
    <w:rsid w:val="001A0302"/>
    <w:rsid w:val="00225D42"/>
    <w:rsid w:val="002F001D"/>
    <w:rsid w:val="003E22F2"/>
    <w:rsid w:val="00470B97"/>
    <w:rsid w:val="004F4747"/>
    <w:rsid w:val="00511196"/>
    <w:rsid w:val="00617F2B"/>
    <w:rsid w:val="008162A8"/>
    <w:rsid w:val="0089130C"/>
    <w:rsid w:val="00DA1021"/>
    <w:rsid w:val="00FA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7E28F"/>
  <w15:chartTrackingRefBased/>
  <w15:docId w15:val="{4BFFD361-21E3-4413-B7A1-71190C6B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1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6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EA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A0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CE901F24</Template>
  <TotalTime>0</TotalTime>
  <Pages>4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Brandt</dc:creator>
  <cp:keywords/>
  <dc:description/>
  <cp:lastModifiedBy>Sean Brandt</cp:lastModifiedBy>
  <cp:revision>2</cp:revision>
  <cp:lastPrinted>2019-04-29T14:25:00Z</cp:lastPrinted>
  <dcterms:created xsi:type="dcterms:W3CDTF">2019-04-29T14:25:00Z</dcterms:created>
  <dcterms:modified xsi:type="dcterms:W3CDTF">2019-04-29T14:25:00Z</dcterms:modified>
</cp:coreProperties>
</file>