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6F0" w:rsidRPr="00241101" w:rsidRDefault="005F0D8B" w:rsidP="00E826CF">
      <w:pPr>
        <w:pStyle w:val="Heading2"/>
        <w:jc w:val="center"/>
        <w:rPr>
          <w:sz w:val="22"/>
        </w:rPr>
      </w:pPr>
      <w:r>
        <w:rPr>
          <w:sz w:val="22"/>
        </w:rPr>
        <w:t>What Determines Global Climate?</w:t>
      </w:r>
    </w:p>
    <w:p w:rsidR="00CB1000" w:rsidRDefault="00CB1000">
      <w:pPr>
        <w:rPr>
          <w:b/>
          <w:sz w:val="24"/>
          <w:szCs w:val="24"/>
        </w:rPr>
      </w:pPr>
    </w:p>
    <w:p w:rsidR="00CB1000" w:rsidRPr="00241101" w:rsidRDefault="00CB1000">
      <w:pPr>
        <w:rPr>
          <w:szCs w:val="24"/>
        </w:rPr>
      </w:pPr>
      <w:r w:rsidRPr="00241101">
        <w:rPr>
          <w:szCs w:val="24"/>
        </w:rPr>
        <w:t>In this assignment, you will research one of the following which will be assigned to you:</w:t>
      </w:r>
    </w:p>
    <w:p w:rsidR="00E826CF" w:rsidRPr="00241101" w:rsidRDefault="00E826CF">
      <w:pPr>
        <w:rPr>
          <w:szCs w:val="24"/>
        </w:rPr>
        <w:sectPr w:rsidR="00E826CF" w:rsidRPr="00241101">
          <w:headerReference w:type="default" r:id="rId7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CB1000" w:rsidRPr="00241101" w:rsidRDefault="00CB1000">
      <w:pPr>
        <w:rPr>
          <w:szCs w:val="24"/>
        </w:rPr>
      </w:pPr>
      <w:r w:rsidRPr="00241101">
        <w:rPr>
          <w:szCs w:val="24"/>
        </w:rPr>
        <w:t>- Earth’s tilt, rotation, and revolution around the sun</w:t>
      </w:r>
    </w:p>
    <w:p w:rsidR="00CB1000" w:rsidRPr="00241101" w:rsidRDefault="00CB1000">
      <w:pPr>
        <w:rPr>
          <w:szCs w:val="24"/>
        </w:rPr>
      </w:pPr>
      <w:r w:rsidRPr="00241101">
        <w:rPr>
          <w:szCs w:val="24"/>
        </w:rPr>
        <w:t>- Coriolis Effect</w:t>
      </w:r>
    </w:p>
    <w:p w:rsidR="00CB1000" w:rsidRPr="00241101" w:rsidRDefault="00CB1000">
      <w:pPr>
        <w:rPr>
          <w:szCs w:val="24"/>
        </w:rPr>
      </w:pPr>
      <w:r w:rsidRPr="00241101">
        <w:rPr>
          <w:szCs w:val="24"/>
        </w:rPr>
        <w:t>- Jet Streams</w:t>
      </w:r>
    </w:p>
    <w:p w:rsidR="00CB1000" w:rsidRPr="00241101" w:rsidRDefault="00CB1000">
      <w:pPr>
        <w:rPr>
          <w:szCs w:val="24"/>
        </w:rPr>
      </w:pPr>
      <w:r w:rsidRPr="00241101">
        <w:rPr>
          <w:szCs w:val="24"/>
        </w:rPr>
        <w:t>- Hydrosphere</w:t>
      </w:r>
    </w:p>
    <w:p w:rsidR="00CB1000" w:rsidRPr="00241101" w:rsidRDefault="00CB1000">
      <w:pPr>
        <w:rPr>
          <w:szCs w:val="24"/>
        </w:rPr>
      </w:pPr>
      <w:r w:rsidRPr="00241101">
        <w:rPr>
          <w:szCs w:val="24"/>
        </w:rPr>
        <w:t>- Climate zones</w:t>
      </w:r>
    </w:p>
    <w:p w:rsidR="00CB1000" w:rsidRPr="00241101" w:rsidRDefault="00CB1000">
      <w:pPr>
        <w:rPr>
          <w:szCs w:val="24"/>
        </w:rPr>
      </w:pPr>
      <w:r w:rsidRPr="00241101">
        <w:rPr>
          <w:szCs w:val="24"/>
        </w:rPr>
        <w:t>- Prevailing winds</w:t>
      </w:r>
    </w:p>
    <w:p w:rsidR="00CB1000" w:rsidRPr="00241101" w:rsidRDefault="00CB1000">
      <w:pPr>
        <w:rPr>
          <w:szCs w:val="24"/>
        </w:rPr>
      </w:pPr>
      <w:r w:rsidRPr="00241101">
        <w:rPr>
          <w:szCs w:val="24"/>
        </w:rPr>
        <w:t>- Ocean currents</w:t>
      </w:r>
    </w:p>
    <w:p w:rsidR="00CB1000" w:rsidRPr="00241101" w:rsidRDefault="00CB1000">
      <w:pPr>
        <w:rPr>
          <w:szCs w:val="24"/>
        </w:rPr>
      </w:pPr>
      <w:r w:rsidRPr="00241101">
        <w:rPr>
          <w:szCs w:val="24"/>
        </w:rPr>
        <w:t>- Solar energy</w:t>
      </w:r>
    </w:p>
    <w:p w:rsidR="00CB1000" w:rsidRPr="00241101" w:rsidRDefault="00CB1000">
      <w:pPr>
        <w:rPr>
          <w:szCs w:val="24"/>
        </w:rPr>
      </w:pPr>
      <w:r w:rsidRPr="00241101">
        <w:rPr>
          <w:szCs w:val="24"/>
        </w:rPr>
        <w:t>- Clouds</w:t>
      </w:r>
    </w:p>
    <w:p w:rsidR="00874593" w:rsidRPr="00241101" w:rsidRDefault="00874593">
      <w:pPr>
        <w:rPr>
          <w:szCs w:val="24"/>
        </w:rPr>
      </w:pPr>
      <w:r w:rsidRPr="00241101">
        <w:rPr>
          <w:szCs w:val="24"/>
        </w:rPr>
        <w:t>- Land Masses</w:t>
      </w:r>
    </w:p>
    <w:p w:rsidR="005F0D8B" w:rsidRPr="005F0D8B" w:rsidRDefault="005F0D8B" w:rsidP="005F0D8B">
      <w:pPr>
        <w:rPr>
          <w:szCs w:val="24"/>
        </w:rPr>
        <w:sectPr w:rsidR="005F0D8B" w:rsidRPr="005F0D8B" w:rsidSect="00E826CF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E826CF" w:rsidRPr="00241101" w:rsidRDefault="00874593">
      <w:pPr>
        <w:rPr>
          <w:szCs w:val="24"/>
        </w:rPr>
      </w:pPr>
      <w:r w:rsidRPr="00241101">
        <w:rPr>
          <w:szCs w:val="24"/>
        </w:rPr>
        <w:t>You</w:t>
      </w:r>
      <w:r w:rsidR="00E826CF" w:rsidRPr="00241101">
        <w:rPr>
          <w:szCs w:val="24"/>
        </w:rPr>
        <w:t xml:space="preserve"> and a partner </w:t>
      </w:r>
      <w:r w:rsidRPr="00241101">
        <w:rPr>
          <w:szCs w:val="24"/>
        </w:rPr>
        <w:t xml:space="preserve">will create an informational poster for your fellow students </w:t>
      </w:r>
      <w:r w:rsidRPr="00241101">
        <w:rPr>
          <w:i/>
          <w:szCs w:val="24"/>
        </w:rPr>
        <w:t>to</w:t>
      </w:r>
      <w:r w:rsidRPr="00241101">
        <w:rPr>
          <w:szCs w:val="24"/>
        </w:rPr>
        <w:t xml:space="preserve"> learn from (Make it easy to understand and with lots of useful images that help you explain). </w:t>
      </w:r>
    </w:p>
    <w:p w:rsidR="00874593" w:rsidRDefault="00241101" w:rsidP="00E826CF">
      <w:pPr>
        <w:pStyle w:val="Heading3"/>
        <w:rPr>
          <w:rStyle w:val="SubtleEmphasis"/>
          <w:color w:val="auto"/>
        </w:rPr>
      </w:pPr>
      <w:r>
        <w:rPr>
          <w:rStyle w:val="SubtleEmphasis"/>
          <w:color w:val="auto"/>
        </w:rPr>
        <w:t>Things to include on your poster:</w:t>
      </w:r>
    </w:p>
    <w:p w:rsidR="00241101" w:rsidRDefault="00241101" w:rsidP="00241101">
      <w:pPr>
        <w:pStyle w:val="ListParagraph"/>
        <w:numPr>
          <w:ilvl w:val="0"/>
          <w:numId w:val="1"/>
        </w:numPr>
      </w:pPr>
      <w:r>
        <w:t>What is it?</w:t>
      </w:r>
    </w:p>
    <w:p w:rsidR="005F0D8B" w:rsidRDefault="005F0D8B" w:rsidP="00241101">
      <w:pPr>
        <w:pStyle w:val="ListParagraph"/>
        <w:numPr>
          <w:ilvl w:val="0"/>
          <w:numId w:val="1"/>
        </w:numPr>
      </w:pPr>
      <w:r>
        <w:t>How does it work?</w:t>
      </w:r>
    </w:p>
    <w:p w:rsidR="00241101" w:rsidRPr="00241101" w:rsidRDefault="00241101" w:rsidP="00241101">
      <w:pPr>
        <w:pStyle w:val="ListParagraph"/>
        <w:numPr>
          <w:ilvl w:val="0"/>
          <w:numId w:val="1"/>
        </w:numPr>
      </w:pPr>
      <w:r>
        <w:t>How does it influence or create weather around the world.</w:t>
      </w:r>
    </w:p>
    <w:p w:rsidR="00E826CF" w:rsidRDefault="00E826CF" w:rsidP="00E826CF"/>
    <w:p w:rsidR="00E826CF" w:rsidRPr="00E826CF" w:rsidRDefault="00E826CF" w:rsidP="00E826CF">
      <w:r>
        <w:t>Your poster is due</w:t>
      </w:r>
      <w:r w:rsidR="005F0D8B">
        <w:t xml:space="preserve"> at the end of class</w:t>
      </w:r>
      <w:r>
        <w:t xml:space="preserve"> tomorrow.</w:t>
      </w:r>
    </w:p>
    <w:p w:rsidR="00874593" w:rsidRDefault="00874593">
      <w:pPr>
        <w:rPr>
          <w:sz w:val="24"/>
          <w:szCs w:val="24"/>
        </w:rPr>
      </w:pPr>
    </w:p>
    <w:p w:rsidR="00874593" w:rsidRDefault="00874593">
      <w:pPr>
        <w:rPr>
          <w:sz w:val="24"/>
          <w:szCs w:val="24"/>
        </w:rPr>
      </w:pPr>
      <w:r>
        <w:rPr>
          <w:sz w:val="24"/>
          <w:szCs w:val="24"/>
        </w:rPr>
        <w:t>My Topic is ____________________</w:t>
      </w:r>
      <w:r w:rsidR="00E826CF">
        <w:rPr>
          <w:sz w:val="24"/>
          <w:szCs w:val="24"/>
        </w:rPr>
        <w:tab/>
      </w:r>
      <w:r w:rsidR="00E826CF">
        <w:rPr>
          <w:sz w:val="24"/>
          <w:szCs w:val="24"/>
        </w:rPr>
        <w:tab/>
      </w:r>
      <w:r>
        <w:rPr>
          <w:sz w:val="24"/>
          <w:szCs w:val="24"/>
        </w:rPr>
        <w:t xml:space="preserve">My </w:t>
      </w:r>
      <w:r w:rsidR="00E826CF">
        <w:rPr>
          <w:sz w:val="24"/>
          <w:szCs w:val="24"/>
        </w:rPr>
        <w:t>Partner</w:t>
      </w:r>
      <w:r>
        <w:rPr>
          <w:sz w:val="24"/>
          <w:szCs w:val="24"/>
        </w:rPr>
        <w:t xml:space="preserve"> is ______</w:t>
      </w:r>
      <w:bookmarkStart w:id="0" w:name="_GoBack"/>
      <w:bookmarkEnd w:id="0"/>
      <w:r>
        <w:rPr>
          <w:sz w:val="24"/>
          <w:szCs w:val="24"/>
        </w:rPr>
        <w:t>______________</w:t>
      </w:r>
    </w:p>
    <w:p w:rsidR="00E826CF" w:rsidRDefault="00E826CF">
      <w:pPr>
        <w:rPr>
          <w:sz w:val="24"/>
          <w:szCs w:val="24"/>
        </w:rPr>
      </w:pPr>
      <w:r w:rsidRPr="00F6301D">
        <w:rPr>
          <w:noProof/>
          <w:lang w:val="en-US"/>
        </w:rPr>
        <w:lastRenderedPageBreak/>
        <w:drawing>
          <wp:inline distT="0" distB="0" distL="0" distR="0" wp14:anchorId="0CE4CA9C" wp14:editId="403D78C5">
            <wp:extent cx="6293485" cy="8562109"/>
            <wp:effectExtent l="57150" t="0" r="69215" b="6794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874593" w:rsidRDefault="00874593">
      <w:pPr>
        <w:rPr>
          <w:sz w:val="24"/>
          <w:szCs w:val="24"/>
        </w:rPr>
      </w:pPr>
    </w:p>
    <w:p w:rsidR="00874593" w:rsidRDefault="00874593">
      <w:pPr>
        <w:rPr>
          <w:sz w:val="24"/>
          <w:szCs w:val="24"/>
        </w:rPr>
      </w:pPr>
    </w:p>
    <w:p w:rsidR="00CB1000" w:rsidRDefault="00CB1000">
      <w:pPr>
        <w:rPr>
          <w:sz w:val="24"/>
          <w:szCs w:val="24"/>
        </w:rPr>
      </w:pPr>
    </w:p>
    <w:p w:rsidR="00CB1000" w:rsidRPr="00CB1000" w:rsidRDefault="00CB1000">
      <w:pPr>
        <w:rPr>
          <w:sz w:val="24"/>
          <w:szCs w:val="24"/>
        </w:rPr>
      </w:pPr>
    </w:p>
    <w:sectPr w:rsidR="00CB1000" w:rsidRPr="00CB1000" w:rsidSect="00E826CF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ABC" w:rsidRDefault="00E06ABC" w:rsidP="00CB1000">
      <w:r>
        <w:separator/>
      </w:r>
    </w:p>
  </w:endnote>
  <w:endnote w:type="continuationSeparator" w:id="0">
    <w:p w:rsidR="00E06ABC" w:rsidRDefault="00E06ABC" w:rsidP="00CB1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ABC" w:rsidRDefault="00E06ABC" w:rsidP="00CB1000">
      <w:r>
        <w:separator/>
      </w:r>
    </w:p>
  </w:footnote>
  <w:footnote w:type="continuationSeparator" w:id="0">
    <w:p w:rsidR="00E06ABC" w:rsidRDefault="00E06ABC" w:rsidP="00CB1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000" w:rsidRDefault="00CB1000">
    <w:pPr>
      <w:pStyle w:val="Header"/>
    </w:pPr>
    <w:r>
      <w:t>Science 10</w:t>
    </w:r>
    <w:r>
      <w:ptab w:relativeTo="margin" w:alignment="center" w:leader="none"/>
    </w:r>
    <w:r>
      <w:ptab w:relativeTo="margin" w:alignment="right" w:leader="none"/>
    </w:r>
    <w:r>
      <w:t>Climate and Ecosystem Dynamics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34524B"/>
    <w:multiLevelType w:val="hybridMultilevel"/>
    <w:tmpl w:val="B9AA451C"/>
    <w:lvl w:ilvl="0" w:tplc="B994E5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64223D"/>
    <w:multiLevelType w:val="hybridMultilevel"/>
    <w:tmpl w:val="53868D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000"/>
    <w:rsid w:val="000E36F0"/>
    <w:rsid w:val="00241101"/>
    <w:rsid w:val="00446A3E"/>
    <w:rsid w:val="005F0D8B"/>
    <w:rsid w:val="007D1EE9"/>
    <w:rsid w:val="00874593"/>
    <w:rsid w:val="009306AF"/>
    <w:rsid w:val="00A77A11"/>
    <w:rsid w:val="00CB1000"/>
    <w:rsid w:val="00E06ABC"/>
    <w:rsid w:val="00E8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4EFEB"/>
  <w15:docId w15:val="{5B3A8C39-DA2D-4D81-B732-2F0D3284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26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26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10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000"/>
  </w:style>
  <w:style w:type="paragraph" w:styleId="Footer">
    <w:name w:val="footer"/>
    <w:basedOn w:val="Normal"/>
    <w:link w:val="FooterChar"/>
    <w:uiPriority w:val="99"/>
    <w:unhideWhenUsed/>
    <w:rsid w:val="00CB10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000"/>
  </w:style>
  <w:style w:type="paragraph" w:styleId="BalloonText">
    <w:name w:val="Balloon Text"/>
    <w:basedOn w:val="Normal"/>
    <w:link w:val="BalloonTextChar"/>
    <w:uiPriority w:val="99"/>
    <w:semiHidden/>
    <w:unhideWhenUsed/>
    <w:rsid w:val="00CB10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000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E826CF"/>
    <w:rPr>
      <w:i/>
      <w:iCs/>
      <w:color w:val="808080" w:themeColor="text1" w:themeTint="7F"/>
    </w:rPr>
  </w:style>
  <w:style w:type="character" w:customStyle="1" w:styleId="Heading2Char">
    <w:name w:val="Heading 2 Char"/>
    <w:basedOn w:val="DefaultParagraphFont"/>
    <w:link w:val="Heading2"/>
    <w:uiPriority w:val="9"/>
    <w:rsid w:val="00E826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826C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2411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F06D295-163B-464B-BE66-2366549DEDB2}" type="doc">
      <dgm:prSet loTypeId="urn:microsoft.com/office/officeart/2005/8/layout/vProcess5" loCatId="" qsTypeId="urn:microsoft.com/office/officeart/2005/8/quickstyle/3D4" qsCatId="3D" csTypeId="urn:microsoft.com/office/officeart/2005/8/colors/accent0_2" csCatId="mainScheme" phldr="1"/>
      <dgm:spPr/>
      <dgm:t>
        <a:bodyPr/>
        <a:lstStyle/>
        <a:p>
          <a:endParaRPr lang="en-US"/>
        </a:p>
      </dgm:t>
    </dgm:pt>
    <dgm:pt modelId="{F87F2985-3EB4-F342-82D6-538AF91FD7E6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>
        <a:ln/>
      </dgm:spPr>
      <dgm:t>
        <a:bodyPr/>
        <a:lstStyle/>
        <a:p>
          <a:r>
            <a:rPr lang="en-US" sz="1200"/>
            <a:t>Step 1:</a:t>
          </a:r>
        </a:p>
        <a:p>
          <a:r>
            <a:rPr lang="en-US" sz="1200"/>
            <a:t>I will research:	My Partner will research:</a:t>
          </a:r>
        </a:p>
        <a:p>
          <a:endParaRPr lang="en-US" sz="1200"/>
        </a:p>
        <a:p>
          <a:endParaRPr lang="en-US" sz="1200"/>
        </a:p>
      </dgm:t>
    </dgm:pt>
    <dgm:pt modelId="{07DD2A24-8A01-7046-96E6-343B3DF21C49}" type="parTrans" cxnId="{922823FD-049E-414E-85D9-886B7E9188A8}">
      <dgm:prSet/>
      <dgm:spPr/>
      <dgm:t>
        <a:bodyPr/>
        <a:lstStyle/>
        <a:p>
          <a:endParaRPr lang="en-US"/>
        </a:p>
      </dgm:t>
    </dgm:pt>
    <dgm:pt modelId="{5464BD24-58BE-7C49-B569-8B1F415D897D}" type="sibTrans" cxnId="{922823FD-049E-414E-85D9-886B7E9188A8}">
      <dgm:prSet/>
      <dgm:spPr/>
      <dgm:t>
        <a:bodyPr/>
        <a:lstStyle/>
        <a:p>
          <a:endParaRPr lang="en-US"/>
        </a:p>
      </dgm:t>
    </dgm:pt>
    <dgm:pt modelId="{A3BC0CBE-0401-9C49-9550-4A1A7CCE74E9}">
      <dgm:prSet phldrT="[Text]" custT="1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>
        <a:ln/>
      </dgm:spPr>
      <dgm:t>
        <a:bodyPr/>
        <a:lstStyle/>
        <a:p>
          <a:r>
            <a:rPr lang="en-US" sz="1200"/>
            <a:t>Step 2: Summarize findings from research</a:t>
          </a:r>
        </a:p>
        <a:p>
          <a:endParaRPr lang="en-US" sz="1200"/>
        </a:p>
        <a:p>
          <a:endParaRPr lang="en-US" sz="1200"/>
        </a:p>
        <a:p>
          <a:endParaRPr lang="en-US" sz="1200"/>
        </a:p>
        <a:p>
          <a:endParaRPr lang="en-US" sz="1200"/>
        </a:p>
        <a:p>
          <a:endParaRPr lang="en-US" sz="1200"/>
        </a:p>
        <a:p>
          <a:endParaRPr lang="en-US" sz="1200"/>
        </a:p>
      </dgm:t>
    </dgm:pt>
    <dgm:pt modelId="{DC1E9B3A-BBF1-8344-AFC4-17FDFE94FAD7}" type="parTrans" cxnId="{6DA07CAE-D565-544F-9F2E-86DC2C22FC3B}">
      <dgm:prSet/>
      <dgm:spPr/>
      <dgm:t>
        <a:bodyPr/>
        <a:lstStyle/>
        <a:p>
          <a:endParaRPr lang="en-US"/>
        </a:p>
      </dgm:t>
    </dgm:pt>
    <dgm:pt modelId="{A05F3254-C244-8447-9B67-75800D182A25}" type="sibTrans" cxnId="{6DA07CAE-D565-544F-9F2E-86DC2C22FC3B}">
      <dgm:prSet/>
      <dgm:spPr/>
      <dgm:t>
        <a:bodyPr/>
        <a:lstStyle/>
        <a:p>
          <a:endParaRPr lang="en-US"/>
        </a:p>
      </dgm:t>
    </dgm:pt>
    <dgm:pt modelId="{01DE6F75-373D-D94E-BD06-C4797D4F3FCB}">
      <dgm:prSet phldrT="[Tex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ln/>
      </dgm:spPr>
      <dgm:t>
        <a:bodyPr/>
        <a:lstStyle/>
        <a:p>
          <a:r>
            <a:rPr lang="en-US" sz="1200"/>
            <a:t>Step 3: How will we create the poster?</a:t>
          </a:r>
        </a:p>
        <a:p>
          <a:r>
            <a:rPr lang="en-US" sz="1200"/>
            <a:t>I will do:			My partner will do:</a:t>
          </a:r>
        </a:p>
        <a:p>
          <a:endParaRPr lang="en-US" sz="1200"/>
        </a:p>
        <a:p>
          <a:endParaRPr lang="en-US" sz="1200"/>
        </a:p>
        <a:p>
          <a:endParaRPr lang="en-US" sz="1200"/>
        </a:p>
      </dgm:t>
    </dgm:pt>
    <dgm:pt modelId="{47304069-B063-B342-9F49-C5F288642F96}" type="parTrans" cxnId="{50399322-D469-8D43-B04B-348E066DB513}">
      <dgm:prSet/>
      <dgm:spPr/>
      <dgm:t>
        <a:bodyPr/>
        <a:lstStyle/>
        <a:p>
          <a:endParaRPr lang="en-US"/>
        </a:p>
      </dgm:t>
    </dgm:pt>
    <dgm:pt modelId="{00711F8F-6466-7441-980D-8BC5C2D637E9}" type="sibTrans" cxnId="{50399322-D469-8D43-B04B-348E066DB513}">
      <dgm:prSet/>
      <dgm:spPr/>
      <dgm:t>
        <a:bodyPr/>
        <a:lstStyle/>
        <a:p>
          <a:endParaRPr lang="en-US"/>
        </a:p>
      </dgm:t>
    </dgm:pt>
    <dgm:pt modelId="{8C8B2BAF-7618-D149-90E0-BEFAC8DA3237}">
      <dgm:prSet custT="1">
        <dgm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dgm:style>
      </dgm:prSet>
      <dgm:spPr>
        <a:solidFill>
          <a:schemeClr val="bg1">
            <a:lumMod val="95000"/>
          </a:schemeClr>
        </a:solidFill>
        <a:ln/>
      </dgm:spPr>
      <dgm:t>
        <a:bodyPr/>
        <a:lstStyle/>
        <a:p>
          <a:r>
            <a:rPr lang="en-US" sz="1100">
              <a:solidFill>
                <a:sysClr val="windowText" lastClr="000000"/>
              </a:solidFill>
            </a:rPr>
            <a:t>Reflection</a:t>
          </a:r>
        </a:p>
        <a:p>
          <a:r>
            <a:rPr lang="en-US" sz="1100" i="1">
              <a:solidFill>
                <a:sysClr val="windowText" lastClr="000000"/>
              </a:solidFill>
            </a:rPr>
            <a:t>Did we accomplish our goal and answer our question?  What could we do differently next time?</a:t>
          </a:r>
        </a:p>
        <a:p>
          <a:endParaRPr lang="en-US" sz="1100" i="1">
            <a:solidFill>
              <a:sysClr val="windowText" lastClr="000000"/>
            </a:solidFill>
          </a:endParaRPr>
        </a:p>
        <a:p>
          <a:r>
            <a:rPr lang="en-US" sz="1100" i="1">
              <a:solidFill>
                <a:sysClr val="windowText" lastClr="000000"/>
              </a:solidFill>
            </a:rPr>
            <a:t>What did we learn?</a:t>
          </a:r>
        </a:p>
        <a:p>
          <a:endParaRPr lang="en-US" sz="1100" i="1">
            <a:solidFill>
              <a:sysClr val="windowText" lastClr="000000"/>
            </a:solidFill>
          </a:endParaRPr>
        </a:p>
      </dgm:t>
    </dgm:pt>
    <dgm:pt modelId="{81AB2E22-44C0-2340-A43B-282DA1B9D793}" type="parTrans" cxnId="{718F7C68-87CD-6947-B976-9D2BAC0A6E8C}">
      <dgm:prSet/>
      <dgm:spPr/>
      <dgm:t>
        <a:bodyPr/>
        <a:lstStyle/>
        <a:p>
          <a:endParaRPr lang="en-US"/>
        </a:p>
      </dgm:t>
    </dgm:pt>
    <dgm:pt modelId="{95BA4361-85EA-3941-83DD-961751954D1F}" type="sibTrans" cxnId="{718F7C68-87CD-6947-B976-9D2BAC0A6E8C}">
      <dgm:prSet/>
      <dgm:spPr/>
      <dgm:t>
        <a:bodyPr/>
        <a:lstStyle/>
        <a:p>
          <a:endParaRPr lang="en-US"/>
        </a:p>
      </dgm:t>
    </dgm:pt>
    <dgm:pt modelId="{AAFD89F5-5889-AB4D-B16C-5A26082292FB}" type="pres">
      <dgm:prSet presAssocID="{CF06D295-163B-464B-BE66-2366549DEDB2}" presName="outerComposite" presStyleCnt="0">
        <dgm:presLayoutVars>
          <dgm:chMax val="5"/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D3DC2122-D9F5-8B40-A577-E35EFAC0CB8F}" type="pres">
      <dgm:prSet presAssocID="{CF06D295-163B-464B-BE66-2366549DEDB2}" presName="dummyMaxCanvas" presStyleCnt="0">
        <dgm:presLayoutVars/>
      </dgm:prSet>
      <dgm:spPr/>
    </dgm:pt>
    <dgm:pt modelId="{E4501F92-38AF-4DFF-BE79-98412FD621C7}" type="pres">
      <dgm:prSet presAssocID="{CF06D295-163B-464B-BE66-2366549DEDB2}" presName="FourNodes_1" presStyleLbl="node1" presStyleIdx="0" presStyleCnt="4" custScaleY="36811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6086F5E1-B0B4-462C-B261-75B7525BF053}" type="pres">
      <dgm:prSet presAssocID="{CF06D295-163B-464B-BE66-2366549DEDB2}" presName="FourNodes_2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AA2DC7DD-BA93-44F5-A872-49F1E54D3D38}" type="pres">
      <dgm:prSet presAssocID="{CF06D295-163B-464B-BE66-2366549DEDB2}" presName="FourNodes_3" presStyleLbl="node1" presStyleIdx="2" presStyleCnt="4" custScaleY="65201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91FE4FF4-5088-42BE-B25D-F9386797179D}" type="pres">
      <dgm:prSet presAssocID="{CF06D295-163B-464B-BE66-2366549DEDB2}" presName="FourNodes_4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A390338D-6C2C-4435-AFBB-8E56AA5E106E}" type="pres">
      <dgm:prSet presAssocID="{CF06D295-163B-464B-BE66-2366549DEDB2}" presName="FourConn_1-2" presStyleLbl="fg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25CB4E4E-380A-41FB-88B6-90B2D186E424}" type="pres">
      <dgm:prSet presAssocID="{CF06D295-163B-464B-BE66-2366549DEDB2}" presName="FourConn_2-3" presStyleLbl="fg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D4EE49FC-3FF4-4D73-A744-8ED46AD803FC}" type="pres">
      <dgm:prSet presAssocID="{CF06D295-163B-464B-BE66-2366549DEDB2}" presName="FourConn_3-4" presStyleLbl="fgAccFollow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73C54D48-157B-49BC-85C4-8D606C2C2351}" type="pres">
      <dgm:prSet presAssocID="{CF06D295-163B-464B-BE66-2366549DEDB2}" presName="FourNodes_1_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700AC1CD-B9E5-4AF6-BB58-958FAB60527D}" type="pres">
      <dgm:prSet presAssocID="{CF06D295-163B-464B-BE66-2366549DEDB2}" presName="FourNodes_2_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6A9987C5-F297-4B48-8344-1404D710999B}" type="pres">
      <dgm:prSet presAssocID="{CF06D295-163B-464B-BE66-2366549DEDB2}" presName="FourNodes_3_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D021375F-5C8D-4E59-91CE-42B3645D2626}" type="pres">
      <dgm:prSet presAssocID="{CF06D295-163B-464B-BE66-2366549DEDB2}" presName="FourNodes_4_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</dgm:ptLst>
  <dgm:cxnLst>
    <dgm:cxn modelId="{4EEDF528-2884-483E-A2E0-055ACD46DC5D}" type="presOf" srcId="{F87F2985-3EB4-F342-82D6-538AF91FD7E6}" destId="{E4501F92-38AF-4DFF-BE79-98412FD621C7}" srcOrd="0" destOrd="0" presId="urn:microsoft.com/office/officeart/2005/8/layout/vProcess5"/>
    <dgm:cxn modelId="{3B5CD1B8-483A-49A1-B1E6-76F6F983DF56}" type="presOf" srcId="{01DE6F75-373D-D94E-BD06-C4797D4F3FCB}" destId="{6A9987C5-F297-4B48-8344-1404D710999B}" srcOrd="1" destOrd="0" presId="urn:microsoft.com/office/officeart/2005/8/layout/vProcess5"/>
    <dgm:cxn modelId="{79247DB2-FF65-47FA-897D-54F0CC6C9563}" type="presOf" srcId="{A3BC0CBE-0401-9C49-9550-4A1A7CCE74E9}" destId="{700AC1CD-B9E5-4AF6-BB58-958FAB60527D}" srcOrd="1" destOrd="0" presId="urn:microsoft.com/office/officeart/2005/8/layout/vProcess5"/>
    <dgm:cxn modelId="{2F11B0C5-4A97-41E3-A181-117F7659E2EA}" type="presOf" srcId="{CF06D295-163B-464B-BE66-2366549DEDB2}" destId="{AAFD89F5-5889-AB4D-B16C-5A26082292FB}" srcOrd="0" destOrd="0" presId="urn:microsoft.com/office/officeart/2005/8/layout/vProcess5"/>
    <dgm:cxn modelId="{D5C69108-FE51-47E8-8A69-8C5A95D33866}" type="presOf" srcId="{00711F8F-6466-7441-980D-8BC5C2D637E9}" destId="{D4EE49FC-3FF4-4D73-A744-8ED46AD803FC}" srcOrd="0" destOrd="0" presId="urn:microsoft.com/office/officeart/2005/8/layout/vProcess5"/>
    <dgm:cxn modelId="{50399322-D469-8D43-B04B-348E066DB513}" srcId="{CF06D295-163B-464B-BE66-2366549DEDB2}" destId="{01DE6F75-373D-D94E-BD06-C4797D4F3FCB}" srcOrd="2" destOrd="0" parTransId="{47304069-B063-B342-9F49-C5F288642F96}" sibTransId="{00711F8F-6466-7441-980D-8BC5C2D637E9}"/>
    <dgm:cxn modelId="{DE497971-F586-4BDB-929E-AA647D048AFE}" type="presOf" srcId="{8C8B2BAF-7618-D149-90E0-BEFAC8DA3237}" destId="{D021375F-5C8D-4E59-91CE-42B3645D2626}" srcOrd="1" destOrd="0" presId="urn:microsoft.com/office/officeart/2005/8/layout/vProcess5"/>
    <dgm:cxn modelId="{D4564202-B2E1-43D1-9CB1-BBD71F977CC8}" type="presOf" srcId="{A3BC0CBE-0401-9C49-9550-4A1A7CCE74E9}" destId="{6086F5E1-B0B4-462C-B261-75B7525BF053}" srcOrd="0" destOrd="0" presId="urn:microsoft.com/office/officeart/2005/8/layout/vProcess5"/>
    <dgm:cxn modelId="{32E17970-1D44-4155-84D5-D5FFF62414A6}" type="presOf" srcId="{8C8B2BAF-7618-D149-90E0-BEFAC8DA3237}" destId="{91FE4FF4-5088-42BE-B25D-F9386797179D}" srcOrd="0" destOrd="0" presId="urn:microsoft.com/office/officeart/2005/8/layout/vProcess5"/>
    <dgm:cxn modelId="{6B902E62-CC46-4DC2-A429-6B044B9F9336}" type="presOf" srcId="{01DE6F75-373D-D94E-BD06-C4797D4F3FCB}" destId="{AA2DC7DD-BA93-44F5-A872-49F1E54D3D38}" srcOrd="0" destOrd="0" presId="urn:microsoft.com/office/officeart/2005/8/layout/vProcess5"/>
    <dgm:cxn modelId="{115C13B1-F5F6-4459-AC72-70B50C111EEE}" type="presOf" srcId="{A05F3254-C244-8447-9B67-75800D182A25}" destId="{25CB4E4E-380A-41FB-88B6-90B2D186E424}" srcOrd="0" destOrd="0" presId="urn:microsoft.com/office/officeart/2005/8/layout/vProcess5"/>
    <dgm:cxn modelId="{922823FD-049E-414E-85D9-886B7E9188A8}" srcId="{CF06D295-163B-464B-BE66-2366549DEDB2}" destId="{F87F2985-3EB4-F342-82D6-538AF91FD7E6}" srcOrd="0" destOrd="0" parTransId="{07DD2A24-8A01-7046-96E6-343B3DF21C49}" sibTransId="{5464BD24-58BE-7C49-B569-8B1F415D897D}"/>
    <dgm:cxn modelId="{178D8F9D-4E1F-43C6-8F9E-5A69ACD3CDD3}" type="presOf" srcId="{5464BD24-58BE-7C49-B569-8B1F415D897D}" destId="{A390338D-6C2C-4435-AFBB-8E56AA5E106E}" srcOrd="0" destOrd="0" presId="urn:microsoft.com/office/officeart/2005/8/layout/vProcess5"/>
    <dgm:cxn modelId="{1B6B01D7-8E6E-484F-912E-D0AC659379F7}" type="presOf" srcId="{F87F2985-3EB4-F342-82D6-538AF91FD7E6}" destId="{73C54D48-157B-49BC-85C4-8D606C2C2351}" srcOrd="1" destOrd="0" presId="urn:microsoft.com/office/officeart/2005/8/layout/vProcess5"/>
    <dgm:cxn modelId="{6DA07CAE-D565-544F-9F2E-86DC2C22FC3B}" srcId="{CF06D295-163B-464B-BE66-2366549DEDB2}" destId="{A3BC0CBE-0401-9C49-9550-4A1A7CCE74E9}" srcOrd="1" destOrd="0" parTransId="{DC1E9B3A-BBF1-8344-AFC4-17FDFE94FAD7}" sibTransId="{A05F3254-C244-8447-9B67-75800D182A25}"/>
    <dgm:cxn modelId="{718F7C68-87CD-6947-B976-9D2BAC0A6E8C}" srcId="{CF06D295-163B-464B-BE66-2366549DEDB2}" destId="{8C8B2BAF-7618-D149-90E0-BEFAC8DA3237}" srcOrd="3" destOrd="0" parTransId="{81AB2E22-44C0-2340-A43B-282DA1B9D793}" sibTransId="{95BA4361-85EA-3941-83DD-961751954D1F}"/>
    <dgm:cxn modelId="{4491953F-C4F9-4D2A-B0C9-CA430922C714}" type="presParOf" srcId="{AAFD89F5-5889-AB4D-B16C-5A26082292FB}" destId="{D3DC2122-D9F5-8B40-A577-E35EFAC0CB8F}" srcOrd="0" destOrd="0" presId="urn:microsoft.com/office/officeart/2005/8/layout/vProcess5"/>
    <dgm:cxn modelId="{431895A3-C16B-475A-8EB2-472DEA44C639}" type="presParOf" srcId="{AAFD89F5-5889-AB4D-B16C-5A26082292FB}" destId="{E4501F92-38AF-4DFF-BE79-98412FD621C7}" srcOrd="1" destOrd="0" presId="urn:microsoft.com/office/officeart/2005/8/layout/vProcess5"/>
    <dgm:cxn modelId="{A81C7339-9FD1-4461-840F-DD538FC80BE4}" type="presParOf" srcId="{AAFD89F5-5889-AB4D-B16C-5A26082292FB}" destId="{6086F5E1-B0B4-462C-B261-75B7525BF053}" srcOrd="2" destOrd="0" presId="urn:microsoft.com/office/officeart/2005/8/layout/vProcess5"/>
    <dgm:cxn modelId="{37332760-BC0F-4139-8F2C-F07DCBEC8812}" type="presParOf" srcId="{AAFD89F5-5889-AB4D-B16C-5A26082292FB}" destId="{AA2DC7DD-BA93-44F5-A872-49F1E54D3D38}" srcOrd="3" destOrd="0" presId="urn:microsoft.com/office/officeart/2005/8/layout/vProcess5"/>
    <dgm:cxn modelId="{F2C6CBE4-EA4F-40A2-914B-BE316FB85F41}" type="presParOf" srcId="{AAFD89F5-5889-AB4D-B16C-5A26082292FB}" destId="{91FE4FF4-5088-42BE-B25D-F9386797179D}" srcOrd="4" destOrd="0" presId="urn:microsoft.com/office/officeart/2005/8/layout/vProcess5"/>
    <dgm:cxn modelId="{96885C37-0C72-4198-A3F2-52D4212980E5}" type="presParOf" srcId="{AAFD89F5-5889-AB4D-B16C-5A26082292FB}" destId="{A390338D-6C2C-4435-AFBB-8E56AA5E106E}" srcOrd="5" destOrd="0" presId="urn:microsoft.com/office/officeart/2005/8/layout/vProcess5"/>
    <dgm:cxn modelId="{BE879E35-4AB9-45ED-984E-55EA07EBD848}" type="presParOf" srcId="{AAFD89F5-5889-AB4D-B16C-5A26082292FB}" destId="{25CB4E4E-380A-41FB-88B6-90B2D186E424}" srcOrd="6" destOrd="0" presId="urn:microsoft.com/office/officeart/2005/8/layout/vProcess5"/>
    <dgm:cxn modelId="{C5FCF982-DFC2-4910-85A0-C6C663740483}" type="presParOf" srcId="{AAFD89F5-5889-AB4D-B16C-5A26082292FB}" destId="{D4EE49FC-3FF4-4D73-A744-8ED46AD803FC}" srcOrd="7" destOrd="0" presId="urn:microsoft.com/office/officeart/2005/8/layout/vProcess5"/>
    <dgm:cxn modelId="{9CB23971-8664-4F50-959E-54D338FC2C51}" type="presParOf" srcId="{AAFD89F5-5889-AB4D-B16C-5A26082292FB}" destId="{73C54D48-157B-49BC-85C4-8D606C2C2351}" srcOrd="8" destOrd="0" presId="urn:microsoft.com/office/officeart/2005/8/layout/vProcess5"/>
    <dgm:cxn modelId="{A134BCAE-329E-4D1D-BB50-B74074067647}" type="presParOf" srcId="{AAFD89F5-5889-AB4D-B16C-5A26082292FB}" destId="{700AC1CD-B9E5-4AF6-BB58-958FAB60527D}" srcOrd="9" destOrd="0" presId="urn:microsoft.com/office/officeart/2005/8/layout/vProcess5"/>
    <dgm:cxn modelId="{2B81EE86-82A5-4F46-9B4F-E7094E0345B1}" type="presParOf" srcId="{AAFD89F5-5889-AB4D-B16C-5A26082292FB}" destId="{6A9987C5-F297-4B48-8344-1404D710999B}" srcOrd="10" destOrd="0" presId="urn:microsoft.com/office/officeart/2005/8/layout/vProcess5"/>
    <dgm:cxn modelId="{F1AFA81C-56FB-49BD-9AB5-DC73DE2B955C}" type="presParOf" srcId="{AAFD89F5-5889-AB4D-B16C-5A26082292FB}" destId="{D021375F-5C8D-4E59-91CE-42B3645D2626}" srcOrd="11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4501F92-38AF-4DFF-BE79-98412FD621C7}">
      <dsp:nvSpPr>
        <dsp:cNvPr id="0" name=""/>
        <dsp:cNvSpPr/>
      </dsp:nvSpPr>
      <dsp:spPr>
        <a:xfrm>
          <a:off x="0" y="595134"/>
          <a:ext cx="5034788" cy="693395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  <a:scene3d>
          <a:camera prst="orthographicFront"/>
          <a:lightRig rig="chilly" dir="t"/>
        </a:scene3d>
        <a:sp3d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Step 1: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I will research:	My Partner will research: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</dsp:txBody>
      <dsp:txXfrm>
        <a:off x="20309" y="615443"/>
        <a:ext cx="2912721" cy="652777"/>
      </dsp:txXfrm>
    </dsp:sp>
    <dsp:sp modelId="{6086F5E1-B0B4-462C-B261-75B7525BF053}">
      <dsp:nvSpPr>
        <dsp:cNvPr id="0" name=""/>
        <dsp:cNvSpPr/>
      </dsp:nvSpPr>
      <dsp:spPr>
        <a:xfrm>
          <a:off x="421663" y="2226148"/>
          <a:ext cx="5034788" cy="1883663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4"/>
          </a:solidFill>
          <a:prstDash val="solid"/>
        </a:ln>
        <a:effectLst/>
        <a:scene3d>
          <a:camera prst="orthographicFront"/>
          <a:lightRig rig="chilly" dir="t"/>
        </a:scene3d>
        <a:sp3d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Step 2: Summarize findings from research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</dsp:txBody>
      <dsp:txXfrm>
        <a:off x="476834" y="2281319"/>
        <a:ext cx="3278400" cy="1773321"/>
      </dsp:txXfrm>
    </dsp:sp>
    <dsp:sp modelId="{AA2DC7DD-BA93-44F5-A872-49F1E54D3D38}">
      <dsp:nvSpPr>
        <dsp:cNvPr id="0" name=""/>
        <dsp:cNvSpPr/>
      </dsp:nvSpPr>
      <dsp:spPr>
        <a:xfrm>
          <a:off x="837033" y="4780044"/>
          <a:ext cx="5034788" cy="1228167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  <a:scene3d>
          <a:camera prst="orthographicFront"/>
          <a:lightRig rig="chilly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Step 3: How will we create the poster?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I will do:			My partner will do: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</dsp:txBody>
      <dsp:txXfrm>
        <a:off x="873005" y="4816016"/>
        <a:ext cx="3323092" cy="1156223"/>
      </dsp:txXfrm>
    </dsp:sp>
    <dsp:sp modelId="{91FE4FF4-5088-42BE-B25D-F9386797179D}">
      <dsp:nvSpPr>
        <dsp:cNvPr id="0" name=""/>
        <dsp:cNvSpPr/>
      </dsp:nvSpPr>
      <dsp:spPr>
        <a:xfrm>
          <a:off x="1258696" y="6678445"/>
          <a:ext cx="5034788" cy="1883663"/>
        </a:xfrm>
        <a:prstGeom prst="roundRect">
          <a:avLst>
            <a:gd name="adj" fmla="val 10000"/>
          </a:avLst>
        </a:prstGeom>
        <a:solidFill>
          <a:schemeClr val="bg1">
            <a:lumMod val="95000"/>
          </a:schemeClr>
        </a:solidFill>
        <a:ln w="25400" cap="flat" cmpd="sng" algn="ctr">
          <a:solidFill>
            <a:schemeClr val="accent1">
              <a:shade val="5000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/>
      </dsp:spPr>
      <dsp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ysClr val="windowText" lastClr="000000"/>
              </a:solidFill>
            </a:rPr>
            <a:t>Reflection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i="1" kern="1200">
              <a:solidFill>
                <a:sysClr val="windowText" lastClr="000000"/>
              </a:solidFill>
            </a:rPr>
            <a:t>Did we accomplish our goal and answer our question?  What could we do differently next time?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i="1" kern="1200">
            <a:solidFill>
              <a:sysClr val="windowText" lastClr="000000"/>
            </a:solidFill>
          </a:endParaRP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i="1" kern="1200">
              <a:solidFill>
                <a:sysClr val="windowText" lastClr="000000"/>
              </a:solidFill>
            </a:rPr>
            <a:t>What did we learn?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i="1" kern="1200">
            <a:solidFill>
              <a:sysClr val="windowText" lastClr="000000"/>
            </a:solidFill>
          </a:endParaRPr>
        </a:p>
      </dsp:txBody>
      <dsp:txXfrm>
        <a:off x="1313867" y="6733616"/>
        <a:ext cx="3278400" cy="1773321"/>
      </dsp:txXfrm>
    </dsp:sp>
    <dsp:sp modelId="{A390338D-6C2C-4435-AFBB-8E56AA5E106E}">
      <dsp:nvSpPr>
        <dsp:cNvPr id="0" name=""/>
        <dsp:cNvSpPr/>
      </dsp:nvSpPr>
      <dsp:spPr>
        <a:xfrm>
          <a:off x="3810406" y="1442715"/>
          <a:ext cx="1224381" cy="1224381"/>
        </a:xfrm>
        <a:prstGeom prst="downArrow">
          <a:avLst>
            <a:gd name="adj1" fmla="val 55000"/>
            <a:gd name="adj2" fmla="val 45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2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600" kern="1200"/>
        </a:p>
      </dsp:txBody>
      <dsp:txXfrm>
        <a:off x="4085892" y="1442715"/>
        <a:ext cx="673409" cy="921347"/>
      </dsp:txXfrm>
    </dsp:sp>
    <dsp:sp modelId="{25CB4E4E-380A-41FB-88B6-90B2D186E424}">
      <dsp:nvSpPr>
        <dsp:cNvPr id="0" name=""/>
        <dsp:cNvSpPr/>
      </dsp:nvSpPr>
      <dsp:spPr>
        <a:xfrm>
          <a:off x="4232069" y="3668863"/>
          <a:ext cx="1224381" cy="1224381"/>
        </a:xfrm>
        <a:prstGeom prst="downArrow">
          <a:avLst>
            <a:gd name="adj1" fmla="val 55000"/>
            <a:gd name="adj2" fmla="val 45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2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600" kern="1200"/>
        </a:p>
      </dsp:txBody>
      <dsp:txXfrm>
        <a:off x="4507555" y="3668863"/>
        <a:ext cx="673409" cy="921347"/>
      </dsp:txXfrm>
    </dsp:sp>
    <dsp:sp modelId="{D4EE49FC-3FF4-4D73-A744-8ED46AD803FC}">
      <dsp:nvSpPr>
        <dsp:cNvPr id="0" name=""/>
        <dsp:cNvSpPr/>
      </dsp:nvSpPr>
      <dsp:spPr>
        <a:xfrm>
          <a:off x="4647439" y="5895012"/>
          <a:ext cx="1224381" cy="1224381"/>
        </a:xfrm>
        <a:prstGeom prst="downArrow">
          <a:avLst>
            <a:gd name="adj1" fmla="val 55000"/>
            <a:gd name="adj2" fmla="val 45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2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600" kern="1200"/>
        </a:p>
      </dsp:txBody>
      <dsp:txXfrm>
        <a:off x="4922925" y="5895012"/>
        <a:ext cx="673409" cy="92134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CBB4ED1E</Template>
  <TotalTime>101</TotalTime>
  <Pages>3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Mapletoft</dc:creator>
  <cp:lastModifiedBy>Carmen Lebiszczak</cp:lastModifiedBy>
  <cp:revision>6</cp:revision>
  <cp:lastPrinted>2017-05-16T14:17:00Z</cp:lastPrinted>
  <dcterms:created xsi:type="dcterms:W3CDTF">2014-09-16T05:48:00Z</dcterms:created>
  <dcterms:modified xsi:type="dcterms:W3CDTF">2018-05-22T16:12:00Z</dcterms:modified>
</cp:coreProperties>
</file>