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2F" w:rsidRDefault="000826E5">
      <w:pPr>
        <w:rPr>
          <w:b/>
          <w:sz w:val="24"/>
          <w:szCs w:val="24"/>
        </w:rPr>
      </w:pPr>
      <w:r>
        <w:rPr>
          <w:b/>
          <w:sz w:val="24"/>
          <w:szCs w:val="24"/>
        </w:rPr>
        <w:t>Mechanisms that Influence the Earth’s Climate System</w:t>
      </w:r>
    </w:p>
    <w:p w:rsidR="000826E5" w:rsidRDefault="000826E5">
      <w:pPr>
        <w:rPr>
          <w:sz w:val="24"/>
          <w:szCs w:val="24"/>
        </w:rPr>
      </w:pPr>
      <w:r>
        <w:rPr>
          <w:sz w:val="24"/>
          <w:szCs w:val="24"/>
        </w:rPr>
        <w:t>For each area, identify what it is and how it is related to climate.</w:t>
      </w:r>
    </w:p>
    <w:p w:rsidR="0062359A" w:rsidRDefault="0062359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2359A" w:rsidTr="0062359A"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it is</w:t>
            </w:r>
          </w:p>
        </w:tc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it works</w:t>
            </w:r>
          </w:p>
        </w:tc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it influences weather</w:t>
            </w:r>
          </w:p>
        </w:tc>
      </w:tr>
      <w:tr w:rsidR="0062359A" w:rsidTr="0062359A"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Earth’s Tilt, Rotation and Revolution</w:t>
            </w:r>
          </w:p>
        </w:tc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</w:p>
        </w:tc>
      </w:tr>
      <w:tr w:rsidR="0062359A" w:rsidTr="0062359A"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Jet Streams</w:t>
            </w:r>
          </w:p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</w:p>
        </w:tc>
      </w:tr>
      <w:tr w:rsidR="0062359A" w:rsidTr="0062359A"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Hydrosphere</w:t>
            </w:r>
          </w:p>
        </w:tc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</w:p>
        </w:tc>
      </w:tr>
      <w:tr w:rsidR="0062359A" w:rsidTr="0062359A"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Climate Zones</w:t>
            </w:r>
          </w:p>
        </w:tc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</w:p>
        </w:tc>
      </w:tr>
      <w:tr w:rsidR="0062359A" w:rsidTr="0062359A"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Coriolis Effect</w:t>
            </w:r>
          </w:p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</w:p>
        </w:tc>
      </w:tr>
      <w:tr w:rsidR="0062359A" w:rsidTr="0062359A"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Prevailing Winds</w:t>
            </w:r>
          </w:p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</w:p>
        </w:tc>
      </w:tr>
      <w:tr w:rsidR="0062359A" w:rsidTr="0062359A"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Ocean Currents</w:t>
            </w:r>
          </w:p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</w:p>
        </w:tc>
      </w:tr>
      <w:tr w:rsidR="0062359A" w:rsidTr="0062359A"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Solar Energy</w:t>
            </w:r>
          </w:p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</w:p>
        </w:tc>
      </w:tr>
      <w:tr w:rsidR="0062359A" w:rsidTr="0062359A"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Clouds</w:t>
            </w:r>
          </w:p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</w:p>
        </w:tc>
      </w:tr>
      <w:tr w:rsidR="0062359A" w:rsidTr="0062359A"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 Masses</w:t>
            </w:r>
          </w:p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  <w:p w:rsidR="0062359A" w:rsidRDefault="006235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2359A" w:rsidRDefault="0062359A">
            <w:pPr>
              <w:rPr>
                <w:sz w:val="24"/>
                <w:szCs w:val="24"/>
              </w:rPr>
            </w:pPr>
          </w:p>
        </w:tc>
      </w:tr>
    </w:tbl>
    <w:p w:rsidR="0062359A" w:rsidRDefault="0062359A">
      <w:pPr>
        <w:rPr>
          <w:sz w:val="24"/>
          <w:szCs w:val="24"/>
        </w:rPr>
      </w:pPr>
    </w:p>
    <w:p w:rsidR="000826E5" w:rsidRDefault="000826E5">
      <w:pPr>
        <w:rPr>
          <w:sz w:val="24"/>
          <w:szCs w:val="24"/>
        </w:rPr>
      </w:pPr>
    </w:p>
    <w:p w:rsidR="000826E5" w:rsidRDefault="0062359A" w:rsidP="000826E5">
      <w:pPr>
        <w:rPr>
          <w:sz w:val="24"/>
          <w:szCs w:val="24"/>
        </w:rPr>
      </w:pPr>
      <w:r>
        <w:rPr>
          <w:sz w:val="24"/>
          <w:szCs w:val="24"/>
        </w:rPr>
        <w:t>Big ideas to remember:</w:t>
      </w:r>
    </w:p>
    <w:p w:rsidR="0062359A" w:rsidRPr="000826E5" w:rsidRDefault="0062359A" w:rsidP="000826E5">
      <w:pPr>
        <w:rPr>
          <w:sz w:val="24"/>
          <w:szCs w:val="24"/>
        </w:rPr>
      </w:pPr>
      <w:bookmarkStart w:id="0" w:name="_GoBack"/>
      <w:bookmarkEnd w:id="0"/>
    </w:p>
    <w:sectPr w:rsidR="0062359A" w:rsidRPr="000826E5" w:rsidSect="0062359A">
      <w:headerReference w:type="default" r:id="rId6"/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E5" w:rsidRDefault="000826E5" w:rsidP="000826E5">
      <w:pPr>
        <w:spacing w:line="240" w:lineRule="auto"/>
      </w:pPr>
      <w:r>
        <w:separator/>
      </w:r>
    </w:p>
  </w:endnote>
  <w:endnote w:type="continuationSeparator" w:id="0">
    <w:p w:rsidR="000826E5" w:rsidRDefault="000826E5" w:rsidP="000826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E5" w:rsidRDefault="000826E5" w:rsidP="000826E5">
      <w:pPr>
        <w:spacing w:line="240" w:lineRule="auto"/>
      </w:pPr>
      <w:r>
        <w:separator/>
      </w:r>
    </w:p>
  </w:footnote>
  <w:footnote w:type="continuationSeparator" w:id="0">
    <w:p w:rsidR="000826E5" w:rsidRDefault="000826E5" w:rsidP="000826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E5" w:rsidRDefault="000826E5">
    <w:pPr>
      <w:pStyle w:val="Header"/>
    </w:pPr>
    <w:r>
      <w:t>Science 10</w:t>
    </w:r>
    <w:r>
      <w:ptab w:relativeTo="margin" w:alignment="center" w:leader="none"/>
    </w:r>
    <w:r>
      <w:ptab w:relativeTo="margin" w:alignment="right" w:leader="none"/>
    </w:r>
    <w:r>
      <w:t>Climate and Ecosystem Dynamics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E5"/>
    <w:rsid w:val="000826E5"/>
    <w:rsid w:val="001925BA"/>
    <w:rsid w:val="002123CD"/>
    <w:rsid w:val="002D2622"/>
    <w:rsid w:val="0062359A"/>
    <w:rsid w:val="007C5DF1"/>
    <w:rsid w:val="00915E0D"/>
    <w:rsid w:val="00DC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FD396"/>
  <w15:docId w15:val="{D0355506-558C-420D-A160-A0AECD49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6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E5"/>
  </w:style>
  <w:style w:type="paragraph" w:styleId="Footer">
    <w:name w:val="footer"/>
    <w:basedOn w:val="Normal"/>
    <w:link w:val="FooterChar"/>
    <w:uiPriority w:val="99"/>
    <w:unhideWhenUsed/>
    <w:rsid w:val="000826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E5"/>
  </w:style>
  <w:style w:type="paragraph" w:styleId="BalloonText">
    <w:name w:val="Balloon Text"/>
    <w:basedOn w:val="Normal"/>
    <w:link w:val="BalloonTextChar"/>
    <w:uiPriority w:val="99"/>
    <w:semiHidden/>
    <w:unhideWhenUsed/>
    <w:rsid w:val="000826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35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8209DBD7</Template>
  <TotalTime>163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Mapletoft</dc:creator>
  <cp:lastModifiedBy>Carmen Lebiszczak</cp:lastModifiedBy>
  <cp:revision>4</cp:revision>
  <cp:lastPrinted>2018-05-24T16:44:00Z</cp:lastPrinted>
  <dcterms:created xsi:type="dcterms:W3CDTF">2014-09-29T14:30:00Z</dcterms:created>
  <dcterms:modified xsi:type="dcterms:W3CDTF">2018-05-24T22:07:00Z</dcterms:modified>
</cp:coreProperties>
</file>